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AA" w:rsidRPr="00E37C63" w:rsidRDefault="00AF5EAA" w:rsidP="00680C10">
      <w:pPr>
        <w:rPr>
          <w:rFonts w:ascii="Palatino Linotype" w:hAnsi="Palatino Linotype" w:cs="Palatino Linotype"/>
          <w:b/>
          <w:bCs/>
        </w:rPr>
      </w:pPr>
      <w:bookmarkStart w:id="0" w:name="_GoBack"/>
      <w:r w:rsidRPr="00E37C63">
        <w:rPr>
          <w:rFonts w:ascii="Palatino Linotype" w:hAnsi="Palatino Linotype" w:cs="Palatino Linotype"/>
          <w:b/>
          <w:bCs/>
        </w:rPr>
        <w:t>A Nemzeti Munkaügyi Hivatal duális szakképzést népszerűsítő honlapja</w:t>
      </w:r>
      <w:bookmarkEnd w:id="0"/>
    </w:p>
    <w:p w:rsidR="00AF5EAA" w:rsidRPr="00E37C63" w:rsidRDefault="00AF5EAA" w:rsidP="00680C10">
      <w:pPr>
        <w:jc w:val="both"/>
        <w:rPr>
          <w:rFonts w:ascii="Palatino Linotype" w:hAnsi="Palatino Linotype" w:cs="Palatino Linotype"/>
        </w:rPr>
      </w:pPr>
      <w:r w:rsidRPr="00E37C63">
        <w:rPr>
          <w:rFonts w:ascii="Palatino Linotype" w:hAnsi="Palatino Linotype" w:cs="Palatino Linotype"/>
        </w:rPr>
        <w:t xml:space="preserve">A </w:t>
      </w:r>
      <w:hyperlink r:id="rId4" w:history="1">
        <w:r w:rsidRPr="007D02F8">
          <w:rPr>
            <w:rStyle w:val="Hyperlink"/>
            <w:rFonts w:ascii="Palatino Linotype" w:hAnsi="Palatino Linotype" w:cs="Palatino Linotype"/>
          </w:rPr>
          <w:t>www.dualis.hu</w:t>
        </w:r>
      </w:hyperlink>
      <w:r>
        <w:rPr>
          <w:rFonts w:ascii="Palatino Linotype" w:hAnsi="Palatino Linotype" w:cs="Palatino Linotype"/>
        </w:rPr>
        <w:t xml:space="preserve"> </w:t>
      </w:r>
      <w:r w:rsidRPr="00E37C63">
        <w:rPr>
          <w:rFonts w:ascii="Palatino Linotype" w:hAnsi="Palatino Linotype" w:cs="Palatino Linotype"/>
        </w:rPr>
        <w:t>címen elérhető felület három célcsoportot céloz meg: diákok, szülők és munkáltatók. Utóbbiak részére elsősorban a tanulószerződéssel kapcsolatos részletes tudnivalók érhetők el, kiemelt hangsúlyt fektetve arra, hogy miért is éri meg mindez a cégeknek. Mivel a tanulószerződés a duális szakképzési rendszer egyik alapja, az erre vonatkozó információk a diákok, illetve a szülők szemszögéből is megismerhetők a honlapról. A portál másik fontos építőeleme a szakmabemutató blokk, amelyen belül 27 kiemelt szakképesítés ismerhető meg fiatalos, videóval illusztrált formában.</w:t>
      </w:r>
    </w:p>
    <w:p w:rsidR="00AF5EAA" w:rsidRPr="00E37C63" w:rsidRDefault="00AF5EAA" w:rsidP="00680C10">
      <w:pPr>
        <w:jc w:val="both"/>
        <w:rPr>
          <w:rFonts w:ascii="Palatino Linotype" w:hAnsi="Palatino Linotype" w:cs="Palatino Linotype"/>
        </w:rPr>
      </w:pPr>
      <w:r w:rsidRPr="00E37C63">
        <w:rPr>
          <w:rFonts w:ascii="Palatino Linotype" w:hAnsi="Palatino Linotype" w:cs="Palatino Linotype"/>
        </w:rPr>
        <w:t>Mindhárom célcsoport szempontjából fontos lehet a gyakran ismételt kérdések aloldala, amelyen a tanulói juttatásokkal, a vonatkozó törvényi háttérrel, a szintvizsgával, a szakképzési hozzájárulás elszámolásával kapcsolatos tudnivalók érhetők el egy helyen, átlátható formában összegyűjtve.</w:t>
      </w:r>
    </w:p>
    <w:p w:rsidR="00AF5EAA" w:rsidRDefault="00AF5EAA" w:rsidP="00680C10">
      <w:pPr>
        <w:jc w:val="both"/>
        <w:rPr>
          <w:rFonts w:ascii="Palatino Linotype" w:hAnsi="Palatino Linotype" w:cs="Palatino Linotype"/>
        </w:rPr>
      </w:pPr>
      <w:r w:rsidRPr="00E37C63">
        <w:rPr>
          <w:rFonts w:ascii="Palatino Linotype" w:hAnsi="Palatino Linotype" w:cs="Palatino Linotype"/>
        </w:rPr>
        <w:t xml:space="preserve">A </w:t>
      </w:r>
      <w:hyperlink r:id="rId5" w:history="1">
        <w:r w:rsidRPr="007D02F8">
          <w:rPr>
            <w:rStyle w:val="Hyperlink"/>
            <w:rFonts w:ascii="Palatino Linotype" w:hAnsi="Palatino Linotype" w:cs="Palatino Linotype"/>
          </w:rPr>
          <w:t>www.duális.hu</w:t>
        </w:r>
      </w:hyperlink>
      <w:r>
        <w:rPr>
          <w:rFonts w:ascii="Palatino Linotype" w:hAnsi="Palatino Linotype" w:cs="Palatino Linotype"/>
        </w:rPr>
        <w:t xml:space="preserve"> </w:t>
      </w:r>
      <w:r w:rsidRPr="00E37C63">
        <w:rPr>
          <w:rFonts w:ascii="Palatino Linotype" w:hAnsi="Palatino Linotype" w:cs="Palatino Linotype"/>
        </w:rPr>
        <w:t>a munkaügyi szervezet által üzemeltetett honlapcsalád legújabb eleme, hatékonyan egészíti ki akár a Virtuális Munkaerőpiac Portálon (vmp.munka.hu), akár a Nem</w:t>
      </w:r>
      <w:r>
        <w:rPr>
          <w:rFonts w:ascii="Palatino Linotype" w:hAnsi="Palatino Linotype" w:cs="Palatino Linotype"/>
        </w:rPr>
        <w:t xml:space="preserve">zeti Pályaorientációs Portálon </w:t>
      </w:r>
      <w:r w:rsidRPr="00E37C63">
        <w:rPr>
          <w:rFonts w:ascii="Palatino Linotype" w:hAnsi="Palatino Linotype" w:cs="Palatino Linotype"/>
        </w:rPr>
        <w:t>eletpalya.munka.hu), illetve a Szak-és Felnőttképzési Igazgatóság központi weboldalán (</w:t>
      </w:r>
      <w:hyperlink r:id="rId6" w:history="1">
        <w:r w:rsidRPr="007D02F8">
          <w:rPr>
            <w:rStyle w:val="Hyperlink"/>
            <w:rFonts w:ascii="Palatino Linotype" w:hAnsi="Palatino Linotype" w:cs="Palatino Linotype"/>
          </w:rPr>
          <w:t>www.nive.hu</w:t>
        </w:r>
      </w:hyperlink>
      <w:r w:rsidRPr="00E37C63">
        <w:rPr>
          <w:rFonts w:ascii="Palatino Linotype" w:hAnsi="Palatino Linotype" w:cs="Palatino Linotype"/>
        </w:rPr>
        <w:t>) elérhető tartalmakat és funkciókat.</w:t>
      </w:r>
    </w:p>
    <w:p w:rsidR="00AF5EAA" w:rsidRPr="00E37C63" w:rsidRDefault="00AF5EAA" w:rsidP="00680C10">
      <w:pPr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Mindezeken felül a témában hasznos információkat tartalmaznak a</w:t>
      </w:r>
      <w:r w:rsidRPr="00E36906">
        <w:rPr>
          <w:rFonts w:ascii="Palatino Linotype" w:hAnsi="Palatino Linotype" w:cs="Palatino Linotype"/>
        </w:rPr>
        <w:t xml:space="preserve"> Szak-</w:t>
      </w:r>
      <w:r>
        <w:rPr>
          <w:rFonts w:ascii="Palatino Linotype" w:hAnsi="Palatino Linotype" w:cs="Palatino Linotype"/>
        </w:rPr>
        <w:t xml:space="preserve"> és Felnőttképzés</w:t>
      </w:r>
      <w:r w:rsidRPr="00E36906">
        <w:rPr>
          <w:rFonts w:ascii="Palatino Linotype" w:hAnsi="Palatino Linotype" w:cs="Palatino Linotype"/>
        </w:rPr>
        <w:t xml:space="preserve">, a Szakképzési Szemle, a Szakképzés Magyarországon, valamint a Életpálya-tanácsadás című rendszeres kiadványok </w:t>
      </w:r>
      <w:r>
        <w:rPr>
          <w:rFonts w:ascii="Palatino Linotype" w:hAnsi="Palatino Linotype" w:cs="Palatino Linotype"/>
        </w:rPr>
        <w:t xml:space="preserve">is, amelyek </w:t>
      </w:r>
      <w:r w:rsidRPr="00E36906">
        <w:rPr>
          <w:rFonts w:ascii="Palatino Linotype" w:hAnsi="Palatino Linotype" w:cs="Palatino Linotype"/>
        </w:rPr>
        <w:t>a fenti honlapokon elektro</w:t>
      </w:r>
      <w:r>
        <w:rPr>
          <w:rFonts w:ascii="Palatino Linotype" w:hAnsi="Palatino Linotype" w:cs="Palatino Linotype"/>
        </w:rPr>
        <w:t xml:space="preserve">nikus formában megtalálhatóak. </w:t>
      </w:r>
    </w:p>
    <w:p w:rsidR="00AF5EAA" w:rsidRDefault="00AF5EAA" w:rsidP="004839E7">
      <w:pPr>
        <w:spacing w:before="120"/>
        <w:jc w:val="both"/>
        <w:rPr>
          <w:rFonts w:ascii="Palatino Linotype" w:hAnsi="Palatino Linotype" w:cs="Palatino Linotype"/>
        </w:rPr>
      </w:pPr>
    </w:p>
    <w:sectPr w:rsidR="00AF5EAA" w:rsidSect="0059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042"/>
    <w:rsid w:val="000317CE"/>
    <w:rsid w:val="00052FCC"/>
    <w:rsid w:val="000A25F6"/>
    <w:rsid w:val="000F21ED"/>
    <w:rsid w:val="0010241E"/>
    <w:rsid w:val="00111E2B"/>
    <w:rsid w:val="00126042"/>
    <w:rsid w:val="00171AE7"/>
    <w:rsid w:val="00182823"/>
    <w:rsid w:val="00196DB7"/>
    <w:rsid w:val="002726BC"/>
    <w:rsid w:val="0028757A"/>
    <w:rsid w:val="0029622C"/>
    <w:rsid w:val="002C5EA1"/>
    <w:rsid w:val="00313C37"/>
    <w:rsid w:val="003B64D4"/>
    <w:rsid w:val="003F3D62"/>
    <w:rsid w:val="004332F2"/>
    <w:rsid w:val="00433614"/>
    <w:rsid w:val="00437913"/>
    <w:rsid w:val="00456285"/>
    <w:rsid w:val="004839E7"/>
    <w:rsid w:val="00486C61"/>
    <w:rsid w:val="00495027"/>
    <w:rsid w:val="004E28E8"/>
    <w:rsid w:val="00522012"/>
    <w:rsid w:val="00583605"/>
    <w:rsid w:val="005953C6"/>
    <w:rsid w:val="005D210F"/>
    <w:rsid w:val="0060105D"/>
    <w:rsid w:val="00653066"/>
    <w:rsid w:val="00680C10"/>
    <w:rsid w:val="006C440F"/>
    <w:rsid w:val="006E4EA6"/>
    <w:rsid w:val="006E7317"/>
    <w:rsid w:val="00704B9A"/>
    <w:rsid w:val="0077611C"/>
    <w:rsid w:val="007B4128"/>
    <w:rsid w:val="007D02F8"/>
    <w:rsid w:val="0080507E"/>
    <w:rsid w:val="0084194A"/>
    <w:rsid w:val="00857641"/>
    <w:rsid w:val="00902383"/>
    <w:rsid w:val="00A13DB8"/>
    <w:rsid w:val="00A555C8"/>
    <w:rsid w:val="00A60E81"/>
    <w:rsid w:val="00A63BFA"/>
    <w:rsid w:val="00A80201"/>
    <w:rsid w:val="00A812E4"/>
    <w:rsid w:val="00A8361B"/>
    <w:rsid w:val="00AC3F90"/>
    <w:rsid w:val="00AD5D97"/>
    <w:rsid w:val="00AF05FF"/>
    <w:rsid w:val="00AF5EAA"/>
    <w:rsid w:val="00B0456E"/>
    <w:rsid w:val="00B929AB"/>
    <w:rsid w:val="00BA49C4"/>
    <w:rsid w:val="00BB3295"/>
    <w:rsid w:val="00BC1010"/>
    <w:rsid w:val="00BE08E9"/>
    <w:rsid w:val="00C13770"/>
    <w:rsid w:val="00C14CBA"/>
    <w:rsid w:val="00C37EF4"/>
    <w:rsid w:val="00C47E26"/>
    <w:rsid w:val="00C65231"/>
    <w:rsid w:val="00CA7E51"/>
    <w:rsid w:val="00CD7ABC"/>
    <w:rsid w:val="00CE1B2C"/>
    <w:rsid w:val="00CF3FE8"/>
    <w:rsid w:val="00D04396"/>
    <w:rsid w:val="00D23055"/>
    <w:rsid w:val="00D278C1"/>
    <w:rsid w:val="00D3722A"/>
    <w:rsid w:val="00D37890"/>
    <w:rsid w:val="00D4365F"/>
    <w:rsid w:val="00D9797D"/>
    <w:rsid w:val="00DA541D"/>
    <w:rsid w:val="00DC2C34"/>
    <w:rsid w:val="00DD28AD"/>
    <w:rsid w:val="00E36906"/>
    <w:rsid w:val="00E37C63"/>
    <w:rsid w:val="00E502A3"/>
    <w:rsid w:val="00E64E45"/>
    <w:rsid w:val="00E81E5C"/>
    <w:rsid w:val="00E942AC"/>
    <w:rsid w:val="00E94D19"/>
    <w:rsid w:val="00EA07C4"/>
    <w:rsid w:val="00EB0892"/>
    <w:rsid w:val="00EB1428"/>
    <w:rsid w:val="00EF391B"/>
    <w:rsid w:val="00FE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C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BF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3BFA"/>
    <w:rPr>
      <w:rFonts w:ascii="Cambria" w:hAnsi="Cambria" w:cs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5836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F3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3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3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3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3D62"/>
    <w:rPr>
      <w:b/>
      <w:bCs/>
    </w:rPr>
  </w:style>
  <w:style w:type="paragraph" w:styleId="NormalWeb">
    <w:name w:val="Normal (Web)"/>
    <w:basedOn w:val="Normal"/>
    <w:uiPriority w:val="99"/>
    <w:semiHidden/>
    <w:rsid w:val="00E5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d">
    <w:name w:val="lead"/>
    <w:basedOn w:val="Normal"/>
    <w:uiPriority w:val="99"/>
    <w:rsid w:val="00E5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ve.hu" TargetMode="External"/><Relationship Id="rId5" Type="http://schemas.openxmlformats.org/officeDocument/2006/relationships/hyperlink" Target="http://www.du&#225;lis.hu" TargetMode="External"/><Relationship Id="rId4" Type="http://schemas.openxmlformats.org/officeDocument/2006/relationships/hyperlink" Target="http://www.duali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211</Words>
  <Characters>1457</Characters>
  <Application>Microsoft Office Outlook</Application>
  <DocSecurity>0</DocSecurity>
  <Lines>0</Lines>
  <Paragraphs>0</Paragraphs>
  <ScaleCrop>false</ScaleCrop>
  <Company>Nemzeti Munkaügyi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Nemzeti Munkaügyi Hivatal duális szakképzést népszerűsítő honlapja</dc:title>
  <dc:subject/>
  <dc:creator>Kovács Tibor (NMH)</dc:creator>
  <cp:keywords/>
  <dc:description/>
  <cp:lastModifiedBy>Rendszergazda</cp:lastModifiedBy>
  <cp:revision>3</cp:revision>
  <dcterms:created xsi:type="dcterms:W3CDTF">2014-09-15T13:05:00Z</dcterms:created>
  <dcterms:modified xsi:type="dcterms:W3CDTF">2014-09-15T13:07:00Z</dcterms:modified>
</cp:coreProperties>
</file>