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C8743" w14:textId="77777777" w:rsidR="00F24AD4" w:rsidRDefault="00BE2EAD" w:rsidP="00BE2EAD">
      <w:pPr>
        <w:tabs>
          <w:tab w:val="left" w:pos="4962"/>
        </w:tabs>
        <w:ind w:right="-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4D1E9AC" w14:textId="237DD39B" w:rsidR="00BE2EAD" w:rsidRPr="00B37425" w:rsidRDefault="00BE2EAD" w:rsidP="00BE2EAD">
      <w:pPr>
        <w:tabs>
          <w:tab w:val="left" w:pos="4962"/>
        </w:tabs>
        <w:ind w:right="-2"/>
        <w:jc w:val="right"/>
        <w:rPr>
          <w:rFonts w:ascii="Arial" w:hAnsi="Arial" w:cs="Arial"/>
          <w:sz w:val="20"/>
          <w:szCs w:val="20"/>
        </w:rPr>
      </w:pPr>
      <w:r w:rsidRPr="00B37425">
        <w:rPr>
          <w:rFonts w:ascii="Arial" w:hAnsi="Arial" w:cs="Arial"/>
          <w:sz w:val="20"/>
          <w:szCs w:val="20"/>
        </w:rPr>
        <w:t>Ajánlat</w:t>
      </w:r>
      <w:r w:rsidR="00CE7D75">
        <w:rPr>
          <w:rFonts w:ascii="Arial" w:hAnsi="Arial" w:cs="Arial"/>
          <w:sz w:val="20"/>
          <w:szCs w:val="20"/>
        </w:rPr>
        <w:t>tétel</w:t>
      </w:r>
      <w:r w:rsidRPr="00B37425">
        <w:rPr>
          <w:rFonts w:ascii="Arial" w:hAnsi="Arial" w:cs="Arial"/>
          <w:sz w:val="20"/>
          <w:szCs w:val="20"/>
        </w:rPr>
        <w:t>i felhívás</w:t>
      </w:r>
      <w:r w:rsidRPr="00B37425">
        <w:rPr>
          <w:rFonts w:ascii="Arial" w:hAnsi="Arial" w:cs="Arial"/>
          <w:b/>
          <w:sz w:val="20"/>
          <w:szCs w:val="20"/>
        </w:rPr>
        <w:t xml:space="preserve"> </w:t>
      </w:r>
      <w:r w:rsidRPr="00B37425">
        <w:rPr>
          <w:rFonts w:ascii="Arial" w:hAnsi="Arial" w:cs="Arial"/>
          <w:sz w:val="20"/>
          <w:szCs w:val="20"/>
        </w:rPr>
        <w:t>2. sz. melléklete</w:t>
      </w:r>
    </w:p>
    <w:p w14:paraId="2D2BB8FA" w14:textId="77777777" w:rsidR="00F24AD4" w:rsidRDefault="00BE2EAD" w:rsidP="00BE2EAD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37425">
        <w:rPr>
          <w:rFonts w:ascii="Arial" w:hAnsi="Arial" w:cs="Arial"/>
          <w:sz w:val="20"/>
          <w:szCs w:val="20"/>
        </w:rPr>
        <w:br/>
      </w:r>
      <w:bookmarkStart w:id="0" w:name="_Toc326161148"/>
      <w:bookmarkStart w:id="1" w:name="_Toc326163410"/>
      <w:bookmarkStart w:id="2" w:name="_Toc326163894"/>
      <w:bookmarkStart w:id="3" w:name="_Toc326166052"/>
    </w:p>
    <w:p w14:paraId="23FE3C09" w14:textId="0164163B" w:rsidR="00BE2EAD" w:rsidRPr="00C76041" w:rsidRDefault="00BE2EAD" w:rsidP="00BE2EAD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C76041">
        <w:rPr>
          <w:rFonts w:ascii="Arial" w:hAnsi="Arial" w:cs="Arial"/>
          <w:b/>
          <w:bCs/>
          <w:sz w:val="20"/>
          <w:szCs w:val="20"/>
        </w:rPr>
        <w:t>Adatlap a felnőttképzést folytató intézményről</w:t>
      </w:r>
      <w:bookmarkEnd w:id="0"/>
      <w:bookmarkEnd w:id="1"/>
      <w:bookmarkEnd w:id="2"/>
      <w:bookmarkEnd w:id="3"/>
    </w:p>
    <w:p w14:paraId="6B51E2DC" w14:textId="77777777" w:rsidR="00BE2EAD" w:rsidRPr="00B37425" w:rsidRDefault="00BE2EAD" w:rsidP="00BE2EAD">
      <w:pPr>
        <w:tabs>
          <w:tab w:val="left" w:pos="4962"/>
        </w:tabs>
        <w:ind w:right="354"/>
        <w:rPr>
          <w:rFonts w:ascii="Arial" w:hAnsi="Arial" w:cs="Arial"/>
          <w:b/>
          <w:sz w:val="20"/>
          <w:szCs w:val="20"/>
        </w:rPr>
      </w:pPr>
    </w:p>
    <w:p w14:paraId="45CA9A78" w14:textId="77777777" w:rsidR="00753897" w:rsidRDefault="00753897" w:rsidP="00BE2EAD">
      <w:pPr>
        <w:tabs>
          <w:tab w:val="left" w:pos="4962"/>
          <w:tab w:val="left" w:pos="6300"/>
        </w:tabs>
        <w:ind w:right="354"/>
        <w:jc w:val="both"/>
        <w:rPr>
          <w:rFonts w:ascii="Arial" w:hAnsi="Arial" w:cs="Arial"/>
          <w:b/>
          <w:sz w:val="20"/>
          <w:szCs w:val="20"/>
        </w:rPr>
      </w:pPr>
    </w:p>
    <w:p w14:paraId="3F78F79A" w14:textId="77777777" w:rsidR="00BE2EAD" w:rsidRPr="00B37425" w:rsidRDefault="00BE2EAD" w:rsidP="00BE2EAD">
      <w:pPr>
        <w:tabs>
          <w:tab w:val="left" w:pos="4962"/>
          <w:tab w:val="left" w:pos="6300"/>
        </w:tabs>
        <w:ind w:right="354"/>
        <w:jc w:val="both"/>
        <w:rPr>
          <w:rFonts w:ascii="Arial" w:hAnsi="Arial" w:cs="Arial"/>
          <w:b/>
          <w:sz w:val="20"/>
          <w:szCs w:val="20"/>
        </w:rPr>
      </w:pPr>
      <w:r w:rsidRPr="00B37425">
        <w:rPr>
          <w:rFonts w:ascii="Arial" w:hAnsi="Arial" w:cs="Arial"/>
          <w:b/>
          <w:sz w:val="20"/>
          <w:szCs w:val="20"/>
        </w:rPr>
        <w:t>Az ajánlattevő adatai:</w:t>
      </w:r>
    </w:p>
    <w:p w14:paraId="1EBF9528" w14:textId="77777777" w:rsidR="00BE2EAD" w:rsidRPr="00B37425" w:rsidRDefault="00BE2EAD" w:rsidP="00BE2EAD">
      <w:pPr>
        <w:tabs>
          <w:tab w:val="left" w:pos="4962"/>
        </w:tabs>
        <w:ind w:right="354"/>
        <w:rPr>
          <w:rFonts w:ascii="Arial" w:hAnsi="Arial" w:cs="Arial"/>
          <w:b/>
          <w:sz w:val="20"/>
          <w:szCs w:val="20"/>
        </w:rPr>
      </w:pPr>
    </w:p>
    <w:p w14:paraId="36C9DA93" w14:textId="7C3648FF" w:rsidR="00BE2EAD" w:rsidRPr="00B37425" w:rsidRDefault="00BE2EAD" w:rsidP="00BE2EAD">
      <w:pPr>
        <w:tabs>
          <w:tab w:val="right" w:leader="dot" w:pos="900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B37425">
        <w:rPr>
          <w:rFonts w:ascii="Arial" w:hAnsi="Arial" w:cs="Arial"/>
          <w:sz w:val="20"/>
          <w:szCs w:val="20"/>
        </w:rPr>
        <w:t>N</w:t>
      </w:r>
      <w:r w:rsidR="00F24AD4">
        <w:rPr>
          <w:rFonts w:ascii="Arial" w:hAnsi="Arial" w:cs="Arial"/>
          <w:sz w:val="20"/>
          <w:szCs w:val="20"/>
        </w:rPr>
        <w:t>é</w:t>
      </w:r>
      <w:r w:rsidRPr="00B37425">
        <w:rPr>
          <w:rFonts w:ascii="Arial" w:hAnsi="Arial" w:cs="Arial"/>
          <w:sz w:val="20"/>
          <w:szCs w:val="20"/>
        </w:rPr>
        <w:t xml:space="preserve">v: </w:t>
      </w:r>
      <w:r w:rsidRPr="00B37425">
        <w:rPr>
          <w:rFonts w:ascii="Arial" w:hAnsi="Arial" w:cs="Arial"/>
          <w:sz w:val="20"/>
          <w:szCs w:val="20"/>
        </w:rPr>
        <w:tab/>
      </w:r>
    </w:p>
    <w:p w14:paraId="78D31855" w14:textId="77777777" w:rsidR="00BE2EAD" w:rsidRPr="00B37425" w:rsidRDefault="00BE2EAD" w:rsidP="00BE2EAD">
      <w:pPr>
        <w:tabs>
          <w:tab w:val="left" w:pos="4962"/>
        </w:tabs>
        <w:spacing w:line="276" w:lineRule="auto"/>
        <w:ind w:right="354"/>
        <w:rPr>
          <w:rFonts w:ascii="Arial" w:hAnsi="Arial" w:cs="Arial"/>
          <w:b/>
          <w:sz w:val="20"/>
          <w:szCs w:val="20"/>
        </w:rPr>
      </w:pPr>
    </w:p>
    <w:p w14:paraId="55597A66" w14:textId="499B59E5" w:rsidR="00BE2EAD" w:rsidRPr="00B37425" w:rsidRDefault="00BE2EAD" w:rsidP="00BE2EAD">
      <w:pPr>
        <w:tabs>
          <w:tab w:val="right" w:leader="dot" w:pos="900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B37425">
        <w:rPr>
          <w:rFonts w:ascii="Arial" w:hAnsi="Arial" w:cs="Arial"/>
          <w:sz w:val="20"/>
          <w:szCs w:val="20"/>
        </w:rPr>
        <w:t xml:space="preserve">Cím: </w:t>
      </w:r>
      <w:r w:rsidRPr="00B37425">
        <w:rPr>
          <w:rFonts w:ascii="Arial" w:hAnsi="Arial" w:cs="Arial"/>
          <w:sz w:val="20"/>
          <w:szCs w:val="20"/>
        </w:rPr>
        <w:tab/>
      </w:r>
    </w:p>
    <w:p w14:paraId="64B98F44" w14:textId="77777777" w:rsidR="00BE2EAD" w:rsidRPr="00B37425" w:rsidRDefault="00BE2EAD" w:rsidP="00BE2EAD">
      <w:pPr>
        <w:tabs>
          <w:tab w:val="left" w:pos="4962"/>
        </w:tabs>
        <w:spacing w:line="276" w:lineRule="auto"/>
        <w:ind w:right="354"/>
        <w:rPr>
          <w:rFonts w:ascii="Arial" w:hAnsi="Arial" w:cs="Arial"/>
          <w:b/>
          <w:sz w:val="20"/>
          <w:szCs w:val="20"/>
        </w:rPr>
      </w:pPr>
    </w:p>
    <w:p w14:paraId="3DBA1957" w14:textId="67D47863" w:rsidR="00BE2EAD" w:rsidRPr="00B37425" w:rsidRDefault="00BE2EAD" w:rsidP="00BE2EAD">
      <w:pPr>
        <w:tabs>
          <w:tab w:val="right" w:leader="dot" w:pos="900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B37425">
        <w:rPr>
          <w:rFonts w:ascii="Arial" w:hAnsi="Arial" w:cs="Arial"/>
          <w:sz w:val="20"/>
          <w:szCs w:val="20"/>
        </w:rPr>
        <w:t xml:space="preserve">Levelezési cím: </w:t>
      </w:r>
      <w:r w:rsidRPr="00B37425">
        <w:rPr>
          <w:rFonts w:ascii="Arial" w:hAnsi="Arial" w:cs="Arial"/>
          <w:sz w:val="20"/>
          <w:szCs w:val="20"/>
        </w:rPr>
        <w:tab/>
      </w:r>
    </w:p>
    <w:p w14:paraId="276AFF31" w14:textId="77777777" w:rsidR="00BE2EAD" w:rsidRPr="00B37425" w:rsidRDefault="00BE2EAD" w:rsidP="00BE2EAD">
      <w:pPr>
        <w:tabs>
          <w:tab w:val="left" w:pos="4962"/>
        </w:tabs>
        <w:spacing w:line="276" w:lineRule="auto"/>
        <w:ind w:right="354"/>
        <w:rPr>
          <w:rFonts w:ascii="Arial" w:hAnsi="Arial" w:cs="Arial"/>
          <w:b/>
          <w:sz w:val="20"/>
          <w:szCs w:val="20"/>
        </w:rPr>
      </w:pPr>
    </w:p>
    <w:p w14:paraId="4ECCB372" w14:textId="5D1B51C5" w:rsidR="00BE2EAD" w:rsidRPr="00A41E67" w:rsidRDefault="00BE2EAD" w:rsidP="00BE2EAD">
      <w:pPr>
        <w:tabs>
          <w:tab w:val="right" w:leader="dot" w:pos="9000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37425">
        <w:rPr>
          <w:rFonts w:ascii="Arial" w:hAnsi="Arial" w:cs="Arial"/>
          <w:sz w:val="20"/>
          <w:szCs w:val="20"/>
        </w:rPr>
        <w:t xml:space="preserve">Vezető neve, beosztása: </w:t>
      </w:r>
      <w:r w:rsidRPr="00B37425">
        <w:rPr>
          <w:rFonts w:ascii="Arial" w:hAnsi="Arial" w:cs="Arial"/>
          <w:sz w:val="20"/>
          <w:szCs w:val="20"/>
        </w:rPr>
        <w:tab/>
      </w:r>
    </w:p>
    <w:p w14:paraId="1E0D028B" w14:textId="77777777" w:rsidR="00BE2EAD" w:rsidRDefault="00BE2EAD" w:rsidP="00BE2EAD">
      <w:pPr>
        <w:tabs>
          <w:tab w:val="right" w:leader="dot" w:pos="9000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4275813" w14:textId="77777777" w:rsidR="00BE2EAD" w:rsidRPr="00B37425" w:rsidRDefault="00BE2EAD" w:rsidP="00BE2EAD">
      <w:pPr>
        <w:tabs>
          <w:tab w:val="right" w:leader="dot" w:pos="9000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37425">
        <w:rPr>
          <w:rFonts w:ascii="Arial" w:hAnsi="Arial" w:cs="Arial"/>
          <w:sz w:val="20"/>
          <w:szCs w:val="20"/>
        </w:rPr>
        <w:t xml:space="preserve">Telefonszáma, e-mail címe: </w:t>
      </w:r>
      <w:r w:rsidRPr="00B37425">
        <w:rPr>
          <w:rFonts w:ascii="Arial" w:hAnsi="Arial" w:cs="Arial"/>
          <w:sz w:val="20"/>
          <w:szCs w:val="20"/>
        </w:rPr>
        <w:tab/>
      </w:r>
    </w:p>
    <w:p w14:paraId="246AB8FB" w14:textId="77777777" w:rsidR="00BE2EAD" w:rsidRPr="00B37425" w:rsidRDefault="00BE2EAD" w:rsidP="00BE2EAD">
      <w:pPr>
        <w:tabs>
          <w:tab w:val="left" w:pos="4962"/>
        </w:tabs>
        <w:spacing w:line="276" w:lineRule="auto"/>
        <w:ind w:right="354"/>
        <w:rPr>
          <w:rFonts w:ascii="Arial" w:hAnsi="Arial" w:cs="Arial"/>
          <w:b/>
          <w:sz w:val="20"/>
          <w:szCs w:val="20"/>
        </w:rPr>
      </w:pPr>
    </w:p>
    <w:p w14:paraId="2D473433" w14:textId="77777777" w:rsidR="00BE2EAD" w:rsidRPr="00B37425" w:rsidRDefault="00BE2EAD" w:rsidP="00BE2EAD">
      <w:pPr>
        <w:tabs>
          <w:tab w:val="right" w:leader="dot" w:pos="9000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Szakmai</w:t>
      </w:r>
      <w:r w:rsidRPr="00B37425">
        <w:rPr>
          <w:rFonts w:ascii="Arial" w:hAnsi="Arial" w:cs="Arial"/>
          <w:sz w:val="20"/>
          <w:szCs w:val="20"/>
        </w:rPr>
        <w:t xml:space="preserve"> vezető neve: </w:t>
      </w:r>
      <w:r w:rsidRPr="00B37425">
        <w:rPr>
          <w:rFonts w:ascii="Arial" w:hAnsi="Arial" w:cs="Arial"/>
          <w:sz w:val="20"/>
          <w:szCs w:val="20"/>
        </w:rPr>
        <w:tab/>
      </w:r>
    </w:p>
    <w:p w14:paraId="1FAA5927" w14:textId="77777777" w:rsidR="00BE2EAD" w:rsidRPr="00B37425" w:rsidRDefault="00BE2EAD" w:rsidP="00BE2EAD">
      <w:pPr>
        <w:tabs>
          <w:tab w:val="left" w:pos="4962"/>
        </w:tabs>
        <w:spacing w:line="276" w:lineRule="auto"/>
        <w:ind w:right="354"/>
        <w:rPr>
          <w:rFonts w:ascii="Arial" w:hAnsi="Arial" w:cs="Arial"/>
          <w:b/>
          <w:sz w:val="20"/>
          <w:szCs w:val="20"/>
        </w:rPr>
      </w:pPr>
    </w:p>
    <w:p w14:paraId="652AF1BA" w14:textId="77777777" w:rsidR="00BE2EAD" w:rsidRPr="00B37425" w:rsidRDefault="00BE2EAD" w:rsidP="00BE2EAD">
      <w:pPr>
        <w:tabs>
          <w:tab w:val="right" w:leader="dot" w:pos="9000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37425">
        <w:rPr>
          <w:rFonts w:ascii="Arial" w:hAnsi="Arial" w:cs="Arial"/>
          <w:sz w:val="20"/>
          <w:szCs w:val="20"/>
        </w:rPr>
        <w:t xml:space="preserve">Telefonszáma, e-mail címe: </w:t>
      </w:r>
      <w:r w:rsidRPr="00B37425">
        <w:rPr>
          <w:rFonts w:ascii="Arial" w:hAnsi="Arial" w:cs="Arial"/>
          <w:sz w:val="20"/>
          <w:szCs w:val="20"/>
        </w:rPr>
        <w:tab/>
      </w:r>
    </w:p>
    <w:p w14:paraId="3B884E21" w14:textId="77777777" w:rsidR="00BE2EAD" w:rsidRPr="00B37425" w:rsidRDefault="00BE2EAD" w:rsidP="00BE2EAD">
      <w:pPr>
        <w:tabs>
          <w:tab w:val="left" w:pos="4962"/>
        </w:tabs>
        <w:spacing w:line="276" w:lineRule="auto"/>
        <w:ind w:right="354"/>
        <w:rPr>
          <w:rFonts w:ascii="Arial" w:hAnsi="Arial" w:cs="Arial"/>
          <w:b/>
          <w:sz w:val="20"/>
          <w:szCs w:val="20"/>
        </w:rPr>
      </w:pPr>
    </w:p>
    <w:p w14:paraId="772A0E7E" w14:textId="77777777" w:rsidR="00BE2EAD" w:rsidRPr="00B37425" w:rsidRDefault="00BE2EAD" w:rsidP="00BE2EAD">
      <w:pPr>
        <w:tabs>
          <w:tab w:val="right" w:leader="dot" w:pos="9000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B37425">
        <w:rPr>
          <w:rFonts w:ascii="Arial" w:hAnsi="Arial" w:cs="Arial"/>
          <w:sz w:val="20"/>
          <w:szCs w:val="20"/>
        </w:rPr>
        <w:t>épz</w:t>
      </w:r>
      <w:r>
        <w:rPr>
          <w:rFonts w:ascii="Arial" w:hAnsi="Arial" w:cs="Arial"/>
          <w:sz w:val="20"/>
          <w:szCs w:val="20"/>
        </w:rPr>
        <w:t>ő</w:t>
      </w:r>
      <w:r w:rsidRPr="00B37425">
        <w:rPr>
          <w:rFonts w:ascii="Arial" w:hAnsi="Arial" w:cs="Arial"/>
          <w:sz w:val="20"/>
          <w:szCs w:val="20"/>
        </w:rPr>
        <w:t xml:space="preserve"> intézmény nyilvántartásba vételi száma: </w:t>
      </w:r>
      <w:r w:rsidRPr="00B37425">
        <w:rPr>
          <w:rFonts w:ascii="Arial" w:hAnsi="Arial" w:cs="Arial"/>
          <w:sz w:val="20"/>
          <w:szCs w:val="20"/>
        </w:rPr>
        <w:tab/>
      </w:r>
    </w:p>
    <w:p w14:paraId="237AF50E" w14:textId="77777777" w:rsidR="00BE2EAD" w:rsidRPr="00B37425" w:rsidRDefault="00BE2EAD" w:rsidP="00BE2EAD">
      <w:pPr>
        <w:tabs>
          <w:tab w:val="right" w:leader="dot" w:pos="9000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F17E889" w14:textId="77777777" w:rsidR="00BE2EAD" w:rsidRPr="00B37425" w:rsidRDefault="00BE2EAD" w:rsidP="00BE2EAD">
      <w:pPr>
        <w:tabs>
          <w:tab w:val="right" w:leader="dot" w:pos="9000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37425">
        <w:rPr>
          <w:rFonts w:ascii="Arial" w:hAnsi="Arial" w:cs="Arial"/>
          <w:sz w:val="20"/>
          <w:szCs w:val="20"/>
        </w:rPr>
        <w:t xml:space="preserve">Nyilvántartásba vételének időpontja: </w:t>
      </w:r>
      <w:r w:rsidRPr="00B37425">
        <w:rPr>
          <w:rFonts w:ascii="Arial" w:hAnsi="Arial" w:cs="Arial"/>
          <w:sz w:val="20"/>
          <w:szCs w:val="20"/>
        </w:rPr>
        <w:tab/>
      </w:r>
    </w:p>
    <w:p w14:paraId="1340B06E" w14:textId="77777777" w:rsidR="00BE2EAD" w:rsidRPr="00B37425" w:rsidRDefault="00BE2EAD" w:rsidP="00BE2EAD">
      <w:pPr>
        <w:tabs>
          <w:tab w:val="left" w:pos="4962"/>
        </w:tabs>
        <w:spacing w:line="276" w:lineRule="auto"/>
        <w:ind w:right="354"/>
        <w:rPr>
          <w:rFonts w:ascii="Arial" w:hAnsi="Arial" w:cs="Arial"/>
          <w:b/>
          <w:sz w:val="20"/>
          <w:szCs w:val="20"/>
        </w:rPr>
      </w:pPr>
    </w:p>
    <w:p w14:paraId="33BD2B93" w14:textId="77777777" w:rsidR="00BE2EAD" w:rsidRPr="00B37425" w:rsidRDefault="00BE2EAD" w:rsidP="00BE2EAD">
      <w:pPr>
        <w:widowControl w:val="0"/>
        <w:tabs>
          <w:tab w:val="right" w:leader="dot" w:pos="8998"/>
        </w:tabs>
        <w:spacing w:line="276" w:lineRule="auto"/>
        <w:ind w:left="240"/>
        <w:jc w:val="both"/>
        <w:rPr>
          <w:rFonts w:ascii="Arial" w:hAnsi="Arial" w:cs="Arial"/>
          <w:sz w:val="20"/>
          <w:szCs w:val="20"/>
        </w:rPr>
      </w:pPr>
      <w:r w:rsidRPr="00B37425">
        <w:rPr>
          <w:rFonts w:ascii="Arial" w:hAnsi="Arial" w:cs="Arial"/>
          <w:sz w:val="20"/>
          <w:szCs w:val="20"/>
        </w:rPr>
        <w:t xml:space="preserve">Számlavezető pénzintézet neve: </w:t>
      </w:r>
      <w:r w:rsidRPr="00B37425">
        <w:rPr>
          <w:rFonts w:ascii="Arial" w:hAnsi="Arial" w:cs="Arial"/>
          <w:sz w:val="20"/>
          <w:szCs w:val="20"/>
        </w:rPr>
        <w:tab/>
      </w:r>
    </w:p>
    <w:p w14:paraId="7B3D8868" w14:textId="77777777" w:rsidR="00BE2EAD" w:rsidRPr="00B37425" w:rsidRDefault="00BE2EAD" w:rsidP="00BE2EAD">
      <w:pPr>
        <w:tabs>
          <w:tab w:val="left" w:pos="4962"/>
        </w:tabs>
        <w:spacing w:line="276" w:lineRule="auto"/>
        <w:ind w:right="354"/>
        <w:rPr>
          <w:rFonts w:ascii="Arial" w:hAnsi="Arial" w:cs="Arial"/>
          <w:b/>
          <w:sz w:val="20"/>
          <w:szCs w:val="20"/>
        </w:rPr>
      </w:pPr>
    </w:p>
    <w:p w14:paraId="02A6EE1A" w14:textId="77777777" w:rsidR="00BE2EAD" w:rsidRPr="00B37425" w:rsidRDefault="00BE2EAD" w:rsidP="00BE2EAD">
      <w:pPr>
        <w:tabs>
          <w:tab w:val="right" w:leader="dot" w:pos="9000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37425">
        <w:rPr>
          <w:rFonts w:ascii="Arial" w:hAnsi="Arial" w:cs="Arial"/>
          <w:sz w:val="20"/>
          <w:szCs w:val="20"/>
        </w:rPr>
        <w:t xml:space="preserve">Bankszámla száma: </w:t>
      </w:r>
      <w:r w:rsidRPr="00B37425">
        <w:rPr>
          <w:rFonts w:ascii="Arial" w:hAnsi="Arial" w:cs="Arial"/>
          <w:sz w:val="20"/>
          <w:szCs w:val="20"/>
        </w:rPr>
        <w:tab/>
      </w:r>
    </w:p>
    <w:p w14:paraId="590919B6" w14:textId="77777777" w:rsidR="00BE2EAD" w:rsidRPr="00B37425" w:rsidRDefault="00BE2EAD" w:rsidP="00BE2EAD">
      <w:pPr>
        <w:tabs>
          <w:tab w:val="left" w:pos="4962"/>
        </w:tabs>
        <w:spacing w:line="276" w:lineRule="auto"/>
        <w:ind w:right="354"/>
        <w:rPr>
          <w:rFonts w:ascii="Arial" w:hAnsi="Arial" w:cs="Arial"/>
          <w:b/>
          <w:sz w:val="20"/>
          <w:szCs w:val="20"/>
        </w:rPr>
      </w:pPr>
    </w:p>
    <w:p w14:paraId="4D2C32C9" w14:textId="77777777" w:rsidR="00BE2EAD" w:rsidRPr="00B37425" w:rsidRDefault="00BE2EAD" w:rsidP="00BE2EAD">
      <w:pPr>
        <w:tabs>
          <w:tab w:val="right" w:leader="dot" w:pos="9000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37425">
        <w:rPr>
          <w:rFonts w:ascii="Arial" w:hAnsi="Arial" w:cs="Arial"/>
          <w:sz w:val="20"/>
          <w:szCs w:val="20"/>
        </w:rPr>
        <w:t xml:space="preserve">Adószáma: </w:t>
      </w:r>
      <w:r w:rsidRPr="00B37425">
        <w:rPr>
          <w:rFonts w:ascii="Arial" w:hAnsi="Arial" w:cs="Arial"/>
          <w:sz w:val="20"/>
          <w:szCs w:val="20"/>
        </w:rPr>
        <w:tab/>
      </w:r>
    </w:p>
    <w:p w14:paraId="33A5276E" w14:textId="77777777" w:rsidR="00BE2EAD" w:rsidRPr="00B37425" w:rsidRDefault="00BE2EAD" w:rsidP="00BE2EAD">
      <w:pPr>
        <w:tabs>
          <w:tab w:val="left" w:pos="4962"/>
        </w:tabs>
        <w:spacing w:line="276" w:lineRule="auto"/>
        <w:ind w:right="354"/>
        <w:rPr>
          <w:rFonts w:ascii="Arial" w:hAnsi="Arial" w:cs="Arial"/>
          <w:b/>
          <w:sz w:val="20"/>
          <w:szCs w:val="20"/>
        </w:rPr>
      </w:pPr>
    </w:p>
    <w:p w14:paraId="5306DB25" w14:textId="77777777" w:rsidR="00F24AD4" w:rsidRDefault="00F24AD4" w:rsidP="00BE2EAD">
      <w:pPr>
        <w:rPr>
          <w:rFonts w:ascii="Arial" w:hAnsi="Arial" w:cs="Arial"/>
          <w:sz w:val="20"/>
          <w:szCs w:val="20"/>
        </w:rPr>
      </w:pPr>
    </w:p>
    <w:p w14:paraId="61E67BB4" w14:textId="77777777" w:rsidR="00BE2EAD" w:rsidRPr="00B37425" w:rsidRDefault="00BE2EAD" w:rsidP="00BE2EAD">
      <w:pPr>
        <w:rPr>
          <w:rFonts w:ascii="Arial" w:hAnsi="Arial" w:cs="Arial"/>
          <w:sz w:val="20"/>
          <w:szCs w:val="20"/>
        </w:rPr>
      </w:pPr>
      <w:r w:rsidRPr="00B37425">
        <w:rPr>
          <w:rFonts w:ascii="Arial" w:hAnsi="Arial" w:cs="Arial"/>
          <w:sz w:val="20"/>
          <w:szCs w:val="20"/>
        </w:rPr>
        <w:t>Kelt</w:t>
      </w:r>
      <w:proofErr w:type="gramStart"/>
      <w:r w:rsidRPr="00B37425">
        <w:rPr>
          <w:rFonts w:ascii="Arial" w:hAnsi="Arial" w:cs="Arial"/>
          <w:sz w:val="20"/>
          <w:szCs w:val="20"/>
        </w:rPr>
        <w:t>, …</w:t>
      </w:r>
      <w:proofErr w:type="gramEnd"/>
      <w:r w:rsidRPr="00B37425">
        <w:rPr>
          <w:rFonts w:ascii="Arial" w:hAnsi="Arial" w:cs="Arial"/>
          <w:sz w:val="20"/>
          <w:szCs w:val="20"/>
        </w:rPr>
        <w:t xml:space="preserve">……………………………. </w:t>
      </w:r>
    </w:p>
    <w:p w14:paraId="4911E96A" w14:textId="77777777" w:rsidR="00F24AD4" w:rsidRDefault="00F24AD4" w:rsidP="00BE2EAD">
      <w:pPr>
        <w:jc w:val="center"/>
        <w:rPr>
          <w:rFonts w:ascii="Arial" w:hAnsi="Arial" w:cs="Arial"/>
          <w:sz w:val="20"/>
          <w:szCs w:val="20"/>
        </w:rPr>
      </w:pPr>
    </w:p>
    <w:p w14:paraId="622492F0" w14:textId="77777777" w:rsidR="00BE2EAD" w:rsidRPr="00B37425" w:rsidRDefault="00BE2EAD" w:rsidP="00BE2EAD">
      <w:pPr>
        <w:jc w:val="center"/>
        <w:rPr>
          <w:rFonts w:ascii="Arial" w:hAnsi="Arial" w:cs="Arial"/>
          <w:sz w:val="20"/>
          <w:szCs w:val="20"/>
        </w:rPr>
      </w:pPr>
      <w:r w:rsidRPr="00B37425">
        <w:rPr>
          <w:rFonts w:ascii="Arial" w:hAnsi="Arial" w:cs="Arial"/>
          <w:sz w:val="20"/>
          <w:szCs w:val="20"/>
        </w:rPr>
        <w:t>PH.</w:t>
      </w:r>
    </w:p>
    <w:p w14:paraId="4F347294" w14:textId="77777777" w:rsidR="00F24AD4" w:rsidRDefault="00F24AD4" w:rsidP="00BE2EAD">
      <w:pPr>
        <w:spacing w:line="312" w:lineRule="auto"/>
        <w:jc w:val="right"/>
        <w:rPr>
          <w:rFonts w:ascii="Arial" w:hAnsi="Arial" w:cs="Arial"/>
          <w:sz w:val="20"/>
          <w:szCs w:val="20"/>
        </w:rPr>
      </w:pPr>
    </w:p>
    <w:p w14:paraId="3025E644" w14:textId="77777777" w:rsidR="00BE2EAD" w:rsidRPr="00B37425" w:rsidRDefault="00BE2EAD" w:rsidP="00BE2EAD">
      <w:pPr>
        <w:spacing w:line="312" w:lineRule="auto"/>
        <w:jc w:val="right"/>
        <w:rPr>
          <w:rFonts w:ascii="Arial" w:hAnsi="Arial" w:cs="Arial"/>
          <w:sz w:val="20"/>
          <w:szCs w:val="20"/>
        </w:rPr>
      </w:pPr>
      <w:r w:rsidRPr="00B37425">
        <w:rPr>
          <w:rFonts w:ascii="Arial" w:hAnsi="Arial" w:cs="Arial"/>
          <w:sz w:val="20"/>
          <w:szCs w:val="20"/>
        </w:rPr>
        <w:t>……….………………………………</w:t>
      </w:r>
    </w:p>
    <w:p w14:paraId="38FF99D1" w14:textId="77777777" w:rsidR="00BE2EAD" w:rsidRPr="00B37425" w:rsidRDefault="00BE2EAD" w:rsidP="00BE2EAD">
      <w:pPr>
        <w:jc w:val="right"/>
        <w:rPr>
          <w:rFonts w:ascii="Arial" w:hAnsi="Arial" w:cs="Arial"/>
          <w:sz w:val="20"/>
          <w:szCs w:val="20"/>
        </w:rPr>
      </w:pPr>
      <w:r w:rsidRPr="00B37425">
        <w:rPr>
          <w:rFonts w:ascii="Arial" w:hAnsi="Arial" w:cs="Arial"/>
          <w:sz w:val="20"/>
          <w:szCs w:val="20"/>
        </w:rPr>
        <w:t>Ajánlattevő cégszerű aláírása</w:t>
      </w:r>
    </w:p>
    <w:p w14:paraId="40BCBBF8" w14:textId="77777777" w:rsidR="00BE2EAD" w:rsidRPr="00B37425" w:rsidRDefault="00BE2EAD" w:rsidP="00BE2EAD">
      <w:pPr>
        <w:jc w:val="both"/>
        <w:rPr>
          <w:rFonts w:ascii="Arial" w:hAnsi="Arial" w:cs="Arial"/>
          <w:b/>
          <w:sz w:val="20"/>
          <w:szCs w:val="20"/>
        </w:rPr>
      </w:pPr>
    </w:p>
    <w:p w14:paraId="630BB40A" w14:textId="77777777" w:rsidR="00F24AD4" w:rsidRDefault="00F24AD4" w:rsidP="00BE2EAD">
      <w:pPr>
        <w:jc w:val="both"/>
        <w:rPr>
          <w:rFonts w:ascii="Arial" w:hAnsi="Arial" w:cs="Arial"/>
          <w:b/>
          <w:sz w:val="20"/>
          <w:szCs w:val="20"/>
        </w:rPr>
      </w:pPr>
    </w:p>
    <w:p w14:paraId="2383F927" w14:textId="77777777" w:rsidR="00BE2EAD" w:rsidRPr="00B37425" w:rsidRDefault="00BE2EAD" w:rsidP="00BE2EAD">
      <w:pPr>
        <w:jc w:val="both"/>
        <w:rPr>
          <w:rFonts w:ascii="Arial" w:hAnsi="Arial" w:cs="Arial"/>
          <w:sz w:val="20"/>
          <w:szCs w:val="20"/>
        </w:rPr>
      </w:pPr>
      <w:r w:rsidRPr="00B37425">
        <w:rPr>
          <w:rFonts w:ascii="Arial" w:hAnsi="Arial" w:cs="Arial"/>
          <w:b/>
          <w:sz w:val="20"/>
          <w:szCs w:val="20"/>
        </w:rPr>
        <w:t>Az intézményről szóló adatlapot egyszer, a képzési program adatlapot képzésenként kell kitölteni!</w:t>
      </w:r>
    </w:p>
    <w:p w14:paraId="0894C27E" w14:textId="77777777" w:rsidR="00753897" w:rsidRDefault="00753897" w:rsidP="00BE2EAD">
      <w:pPr>
        <w:jc w:val="both"/>
        <w:rPr>
          <w:rFonts w:ascii="Arial" w:hAnsi="Arial" w:cs="Arial"/>
          <w:sz w:val="20"/>
          <w:szCs w:val="20"/>
        </w:rPr>
      </w:pPr>
    </w:p>
    <w:p w14:paraId="18FA21C4" w14:textId="77777777" w:rsidR="00BE2EAD" w:rsidRPr="00B37425" w:rsidRDefault="00BE2EAD" w:rsidP="00BE2EAD">
      <w:pPr>
        <w:jc w:val="both"/>
        <w:rPr>
          <w:rFonts w:ascii="Arial" w:hAnsi="Arial" w:cs="Arial"/>
          <w:sz w:val="20"/>
          <w:szCs w:val="20"/>
        </w:rPr>
      </w:pPr>
      <w:r w:rsidRPr="00B37425">
        <w:rPr>
          <w:rFonts w:ascii="Arial" w:hAnsi="Arial" w:cs="Arial"/>
          <w:sz w:val="20"/>
          <w:szCs w:val="20"/>
        </w:rPr>
        <w:t xml:space="preserve">Az adatlap </w:t>
      </w:r>
      <w:r w:rsidRPr="00B37425">
        <w:rPr>
          <w:rFonts w:ascii="Arial" w:hAnsi="Arial" w:cs="Arial"/>
          <w:b/>
          <w:sz w:val="20"/>
          <w:szCs w:val="20"/>
        </w:rPr>
        <w:t>kötelezően csatolandó melléklete</w:t>
      </w:r>
      <w:r w:rsidRPr="00B37425">
        <w:rPr>
          <w:rFonts w:ascii="Arial" w:hAnsi="Arial" w:cs="Arial"/>
          <w:sz w:val="20"/>
          <w:szCs w:val="20"/>
        </w:rPr>
        <w:t xml:space="preserve"> </w:t>
      </w:r>
    </w:p>
    <w:p w14:paraId="4EEE1273" w14:textId="77777777" w:rsidR="00BE2EAD" w:rsidRPr="00B37425" w:rsidRDefault="00BE2EAD" w:rsidP="000C02B3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B37425">
        <w:rPr>
          <w:rFonts w:ascii="Arial" w:hAnsi="Arial" w:cs="Arial"/>
          <w:sz w:val="20"/>
          <w:szCs w:val="20"/>
        </w:rPr>
        <w:t xml:space="preserve">Az intézmény képviseletére jogosult személy aláírási címpéldánya vagy aláírás-mintája, vagy ezek cégszerűen hitelesített másolati példánya. </w:t>
      </w:r>
    </w:p>
    <w:p w14:paraId="1E46B31A" w14:textId="77777777" w:rsidR="00BE2EAD" w:rsidRPr="000D5677" w:rsidRDefault="00BE2EAD" w:rsidP="000C02B3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0D5677">
        <w:rPr>
          <w:rFonts w:ascii="Arial" w:hAnsi="Arial" w:cs="Arial"/>
          <w:sz w:val="20"/>
          <w:szCs w:val="20"/>
        </w:rPr>
        <w:t xml:space="preserve">Az </w:t>
      </w:r>
      <w:proofErr w:type="spellStart"/>
      <w:r w:rsidRPr="000D5677">
        <w:rPr>
          <w:rFonts w:ascii="Arial" w:hAnsi="Arial" w:cs="Arial"/>
          <w:sz w:val="20"/>
          <w:szCs w:val="20"/>
        </w:rPr>
        <w:t>Fktv-nek</w:t>
      </w:r>
      <w:proofErr w:type="spellEnd"/>
      <w:r w:rsidRPr="000D5677">
        <w:rPr>
          <w:rFonts w:ascii="Arial" w:hAnsi="Arial" w:cs="Arial"/>
          <w:sz w:val="20"/>
          <w:szCs w:val="20"/>
        </w:rPr>
        <w:t xml:space="preserve"> megfelelő felnőttképzési szerződés minta</w:t>
      </w:r>
      <w:r>
        <w:rPr>
          <w:rFonts w:ascii="Arial" w:hAnsi="Arial" w:cs="Arial"/>
          <w:sz w:val="20"/>
          <w:szCs w:val="20"/>
        </w:rPr>
        <w:t>/hatósági képzés esetén képzési szerződés minta</w:t>
      </w:r>
    </w:p>
    <w:p w14:paraId="1951A073" w14:textId="7A363976" w:rsidR="00821FF2" w:rsidRPr="00821FF2" w:rsidRDefault="00BE2EAD" w:rsidP="003D03B4">
      <w:pPr>
        <w:numPr>
          <w:ilvl w:val="0"/>
          <w:numId w:val="3"/>
        </w:numPr>
        <w:jc w:val="both"/>
        <w:rPr>
          <w:rFonts w:ascii="Palatino Linotype" w:hAnsi="Palatino Linotype"/>
          <w:sz w:val="22"/>
          <w:szCs w:val="22"/>
        </w:rPr>
      </w:pPr>
      <w:r w:rsidRPr="008F5C5F">
        <w:rPr>
          <w:rFonts w:ascii="Arial" w:hAnsi="Arial" w:cs="Arial"/>
          <w:sz w:val="20"/>
          <w:szCs w:val="20"/>
        </w:rPr>
        <w:lastRenderedPageBreak/>
        <w:t>A 4. számú mellékletben feltüntetett képzés</w:t>
      </w:r>
      <w:r w:rsidR="00A93D9D">
        <w:rPr>
          <w:rFonts w:ascii="Arial" w:hAnsi="Arial" w:cs="Arial"/>
          <w:sz w:val="20"/>
          <w:szCs w:val="20"/>
        </w:rPr>
        <w:t>ekre</w:t>
      </w:r>
      <w:r w:rsidRPr="008F5C5F">
        <w:rPr>
          <w:rFonts w:ascii="Arial" w:hAnsi="Arial" w:cs="Arial"/>
          <w:sz w:val="20"/>
          <w:szCs w:val="20"/>
        </w:rPr>
        <w:t xml:space="preserve"> vonatkozó engedély érvényességét igazoló dokumentum cégszerűen hitelesített másolata, </w:t>
      </w:r>
      <w:r w:rsidR="007C2465" w:rsidRPr="008F5C5F">
        <w:rPr>
          <w:rFonts w:ascii="Arial" w:hAnsi="Arial" w:cs="Arial"/>
          <w:sz w:val="20"/>
          <w:szCs w:val="20"/>
        </w:rPr>
        <w:t xml:space="preserve">ennek hiánya esetén az </w:t>
      </w:r>
      <w:r w:rsidRPr="008F5C5F">
        <w:rPr>
          <w:rFonts w:ascii="Arial" w:hAnsi="Arial" w:cs="Arial"/>
          <w:sz w:val="20"/>
          <w:szCs w:val="20"/>
        </w:rPr>
        <w:t>engedélyezési kérelem benyújtását igazoló dokumentum</w:t>
      </w:r>
      <w:r w:rsidR="0091499F">
        <w:rPr>
          <w:rFonts w:ascii="Arial" w:hAnsi="Arial" w:cs="Arial"/>
          <w:sz w:val="20"/>
          <w:szCs w:val="20"/>
        </w:rPr>
        <w:t>, valamint az igazgatási szolgáltatási díj megfizetését igazoló dokumentum</w:t>
      </w:r>
      <w:r w:rsidRPr="008F5C5F">
        <w:rPr>
          <w:rFonts w:ascii="Arial" w:hAnsi="Arial" w:cs="Arial"/>
          <w:sz w:val="20"/>
          <w:szCs w:val="20"/>
        </w:rPr>
        <w:t xml:space="preserve"> cégszerűen hitelesített másolata.</w:t>
      </w:r>
    </w:p>
    <w:p w14:paraId="2C762B1C" w14:textId="2D929642" w:rsidR="00AB5BE4" w:rsidRDefault="00AB5BE4" w:rsidP="000C02B3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Amennyiben </w:t>
      </w:r>
      <w:r w:rsidR="000A078A">
        <w:rPr>
          <w:rFonts w:ascii="Arial" w:hAnsi="Arial" w:cs="Arial"/>
          <w:sz w:val="20"/>
          <w:szCs w:val="20"/>
        </w:rPr>
        <w:t>a szakmai vizsgát a képző intézmény bonyolítja, úgy a vizsgaszervezési jogosultságot igazoló dokumentum</w:t>
      </w:r>
      <w:r>
        <w:rPr>
          <w:rFonts w:ascii="Arial" w:hAnsi="Arial" w:cs="Arial"/>
          <w:sz w:val="20"/>
          <w:szCs w:val="20"/>
        </w:rPr>
        <w:t xml:space="preserve"> </w:t>
      </w:r>
      <w:r w:rsidR="000A078A">
        <w:rPr>
          <w:rFonts w:ascii="Arial" w:hAnsi="Arial" w:cs="Arial"/>
          <w:sz w:val="20"/>
          <w:szCs w:val="20"/>
        </w:rPr>
        <w:t xml:space="preserve">cégszerűen </w:t>
      </w:r>
      <w:r>
        <w:rPr>
          <w:rFonts w:ascii="Arial" w:hAnsi="Arial" w:cs="Arial"/>
          <w:sz w:val="20"/>
          <w:szCs w:val="20"/>
        </w:rPr>
        <w:t>hitelesített másolata.</w:t>
      </w:r>
      <w:r w:rsidR="0094468D">
        <w:rPr>
          <w:rFonts w:ascii="Arial" w:hAnsi="Arial" w:cs="Arial"/>
          <w:sz w:val="20"/>
          <w:szCs w:val="20"/>
        </w:rPr>
        <w:t xml:space="preserve"> Amennyiben az ajánlattevő jogszabály alapján rendelkezik vizsgaszervezési jogosultsággal, abban az esetben </w:t>
      </w:r>
      <w:bookmarkStart w:id="4" w:name="_GoBack"/>
      <w:bookmarkEnd w:id="4"/>
      <w:r w:rsidR="0094468D">
        <w:rPr>
          <w:rFonts w:ascii="Arial" w:hAnsi="Arial" w:cs="Arial"/>
          <w:sz w:val="20"/>
          <w:szCs w:val="20"/>
        </w:rPr>
        <w:t>nyilatkozat benyújtása szükséges, amelyben megjelölésre kerül a felhatalmazást adó jogszabályhely.</w:t>
      </w:r>
    </w:p>
    <w:p w14:paraId="6B851180" w14:textId="77777777" w:rsidR="00821FF2" w:rsidRPr="00821FF2" w:rsidRDefault="00821FF2" w:rsidP="000C02B3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képz</w:t>
      </w:r>
      <w:r w:rsidR="004F266C">
        <w:rPr>
          <w:rFonts w:ascii="Arial" w:hAnsi="Arial" w:cs="Arial"/>
          <w:sz w:val="20"/>
          <w:szCs w:val="20"/>
        </w:rPr>
        <w:t>ő</w:t>
      </w:r>
      <w:r>
        <w:rPr>
          <w:rFonts w:ascii="Arial" w:hAnsi="Arial" w:cs="Arial"/>
          <w:sz w:val="20"/>
          <w:szCs w:val="20"/>
        </w:rPr>
        <w:t xml:space="preserve"> intézmény – cégszerűen aláírt – általános szakmai bemutatása (legfeljebb kettő oldal,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/4-es méretű terjedelemben), mely tartalmazza</w:t>
      </w:r>
    </w:p>
    <w:p w14:paraId="6AFD3E67" w14:textId="4DF60788" w:rsidR="00401A9B" w:rsidRPr="00821FF2" w:rsidRDefault="004F266C" w:rsidP="000C02B3">
      <w:pPr>
        <w:pStyle w:val="Listaszerbekezds"/>
        <w:numPr>
          <w:ilvl w:val="0"/>
          <w:numId w:val="5"/>
        </w:numPr>
        <w:spacing w:before="120" w:after="0" w:line="240" w:lineRule="auto"/>
        <w:ind w:left="107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821FF2" w:rsidRPr="00821FF2">
        <w:rPr>
          <w:rFonts w:ascii="Arial" w:hAnsi="Arial" w:cs="Arial"/>
          <w:sz w:val="20"/>
          <w:szCs w:val="20"/>
        </w:rPr>
        <w:t>képző intézmény szervezeti</w:t>
      </w:r>
      <w:r w:rsidR="004B522B">
        <w:rPr>
          <w:rFonts w:ascii="Arial" w:hAnsi="Arial" w:cs="Arial"/>
          <w:sz w:val="20"/>
          <w:szCs w:val="20"/>
        </w:rPr>
        <w:t xml:space="preserve"> és képzési múltjának bemutatását</w:t>
      </w:r>
      <w:r w:rsidR="00753897">
        <w:rPr>
          <w:rFonts w:ascii="Arial" w:hAnsi="Arial" w:cs="Arial"/>
          <w:sz w:val="20"/>
          <w:szCs w:val="20"/>
        </w:rPr>
        <w:t>,</w:t>
      </w:r>
    </w:p>
    <w:p w14:paraId="104FECA2" w14:textId="77777777" w:rsidR="00821FF2" w:rsidRDefault="00821FF2" w:rsidP="00821FF2">
      <w:pPr>
        <w:pStyle w:val="Listaszerbekezds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Arial" w:hAnsi="Arial" w:cs="Arial"/>
          <w:sz w:val="20"/>
          <w:szCs w:val="20"/>
        </w:rPr>
      </w:pPr>
      <w:r w:rsidRPr="00821FF2">
        <w:rPr>
          <w:rFonts w:ascii="Arial" w:hAnsi="Arial" w:cs="Arial"/>
          <w:sz w:val="20"/>
          <w:szCs w:val="20"/>
        </w:rPr>
        <w:t>az intézmény felnőttképzési tevékenységének területeit</w:t>
      </w:r>
      <w:r w:rsidR="004B522B">
        <w:rPr>
          <w:rFonts w:ascii="Arial" w:hAnsi="Arial" w:cs="Arial"/>
          <w:sz w:val="20"/>
          <w:szCs w:val="20"/>
        </w:rPr>
        <w:t>, szakmacsoportjait is beleértve</w:t>
      </w:r>
      <w:r w:rsidRPr="00821FF2">
        <w:rPr>
          <w:rFonts w:ascii="Arial" w:hAnsi="Arial" w:cs="Arial"/>
          <w:sz w:val="20"/>
          <w:szCs w:val="20"/>
        </w:rPr>
        <w:t xml:space="preserve"> (képzési paletta),</w:t>
      </w:r>
    </w:p>
    <w:p w14:paraId="6535B607" w14:textId="77777777" w:rsidR="004B522B" w:rsidRDefault="004B522B" w:rsidP="00821FF2">
      <w:pPr>
        <w:pStyle w:val="Listaszerbekezds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képzések szakterületeihez illeszkedő egyéb szakmai (tervező/termelő/szolgáltató/gazdálkodó stb.) tevékenységeket,</w:t>
      </w:r>
    </w:p>
    <w:p w14:paraId="682F1143" w14:textId="77777777" w:rsidR="00821FF2" w:rsidRPr="00821FF2" w:rsidRDefault="00821FF2" w:rsidP="00821FF2">
      <w:pPr>
        <w:pStyle w:val="Listaszerbekezds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Arial" w:hAnsi="Arial" w:cs="Arial"/>
          <w:sz w:val="20"/>
          <w:szCs w:val="20"/>
        </w:rPr>
      </w:pPr>
      <w:r w:rsidRPr="00821FF2">
        <w:rPr>
          <w:rFonts w:ascii="Arial" w:hAnsi="Arial" w:cs="Arial"/>
          <w:sz w:val="20"/>
          <w:szCs w:val="20"/>
        </w:rPr>
        <w:t>a felnőttképzéshez kapcsolódó egyéb szakmai tevékenységét,</w:t>
      </w:r>
    </w:p>
    <w:p w14:paraId="70B62A6D" w14:textId="77777777" w:rsidR="00821FF2" w:rsidRPr="00821FF2" w:rsidRDefault="00821FF2" w:rsidP="00821FF2">
      <w:pPr>
        <w:pStyle w:val="Listaszerbekezds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Arial" w:hAnsi="Arial" w:cs="Arial"/>
          <w:sz w:val="20"/>
          <w:szCs w:val="20"/>
        </w:rPr>
      </w:pPr>
      <w:r w:rsidRPr="00821FF2">
        <w:rPr>
          <w:rFonts w:ascii="Arial" w:hAnsi="Arial" w:cs="Arial"/>
          <w:sz w:val="20"/>
          <w:szCs w:val="20"/>
        </w:rPr>
        <w:t>a megvalósított képzéseken elért elégedettség indikátorait</w:t>
      </w:r>
      <w:r w:rsidR="004F266C">
        <w:rPr>
          <w:rFonts w:ascii="Arial" w:hAnsi="Arial" w:cs="Arial"/>
          <w:sz w:val="20"/>
          <w:szCs w:val="20"/>
        </w:rPr>
        <w:t>.</w:t>
      </w:r>
    </w:p>
    <w:p w14:paraId="178697CE" w14:textId="77777777" w:rsidR="008F5C5F" w:rsidRPr="00B14D0D" w:rsidRDefault="008F5C5F" w:rsidP="00B14D0D">
      <w:pPr>
        <w:ind w:left="360"/>
        <w:jc w:val="both"/>
        <w:rPr>
          <w:rFonts w:ascii="Palatino Linotype" w:hAnsi="Palatino Linotype"/>
          <w:sz w:val="22"/>
          <w:szCs w:val="22"/>
          <w:highlight w:val="yellow"/>
        </w:rPr>
      </w:pPr>
    </w:p>
    <w:sectPr w:rsidR="008F5C5F" w:rsidRPr="00B14D0D" w:rsidSect="00821FF2">
      <w:headerReference w:type="first" r:id="rId9"/>
      <w:footerReference w:type="first" r:id="rId10"/>
      <w:pgSz w:w="11906" w:h="16838" w:code="9"/>
      <w:pgMar w:top="1418" w:right="1418" w:bottom="284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89F5B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DFBAE" w14:textId="77777777" w:rsidR="00134631" w:rsidRDefault="00134631">
      <w:r>
        <w:separator/>
      </w:r>
    </w:p>
  </w:endnote>
  <w:endnote w:type="continuationSeparator" w:id="0">
    <w:p w14:paraId="2AB716AD" w14:textId="77777777" w:rsidR="00134631" w:rsidRDefault="0013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D761B" w14:textId="77777777" w:rsidR="002A667E" w:rsidRPr="002A667E" w:rsidRDefault="002A667E" w:rsidP="002A667E">
    <w:pPr>
      <w:pStyle w:val="llb"/>
    </w:pPr>
  </w:p>
  <w:p w14:paraId="5DA8ECA2" w14:textId="358A465A" w:rsidR="00424A2E" w:rsidRPr="009A0645" w:rsidRDefault="00424A2E" w:rsidP="00702FCF">
    <w:pPr>
      <w:pStyle w:val="llb"/>
      <w:spacing w:after="120"/>
      <w:ind w:firstLine="2124"/>
      <w:rPr>
        <w:b/>
        <w:sz w:val="18"/>
        <w:szCs w:val="18"/>
      </w:rPr>
    </w:pPr>
    <w:r w:rsidRPr="00390C6B">
      <w:rPr>
        <w:noProof/>
        <w:sz w:val="18"/>
        <w:szCs w:val="18"/>
      </w:rPr>
      <w:drawing>
        <wp:anchor distT="0" distB="0" distL="114300" distR="114300" simplePos="0" relativeHeight="251659776" behindDoc="1" locked="0" layoutInCell="1" allowOverlap="1" wp14:anchorId="7D963D27" wp14:editId="07B50040">
          <wp:simplePos x="0" y="0"/>
          <wp:positionH relativeFrom="rightMargin">
            <wp:posOffset>-2400300</wp:posOffset>
          </wp:positionH>
          <wp:positionV relativeFrom="bottomMargin">
            <wp:posOffset>-730250</wp:posOffset>
          </wp:positionV>
          <wp:extent cx="3112770" cy="2150745"/>
          <wp:effectExtent l="0" t="0" r="0" b="1905"/>
          <wp:wrapTight wrapText="bothSides">
            <wp:wrapPolygon edited="0">
              <wp:start x="13880" y="1148"/>
              <wp:lineTo x="12558" y="1722"/>
              <wp:lineTo x="7931" y="4018"/>
              <wp:lineTo x="6874" y="5740"/>
              <wp:lineTo x="5420" y="7653"/>
              <wp:lineTo x="3701" y="10714"/>
              <wp:lineTo x="2644" y="13775"/>
              <wp:lineTo x="1851" y="16836"/>
              <wp:lineTo x="1454" y="21428"/>
              <wp:lineTo x="21415" y="21428"/>
              <wp:lineTo x="21415" y="2105"/>
              <wp:lineTo x="17449" y="1148"/>
              <wp:lineTo x="13880" y="1148"/>
            </wp:wrapPolygon>
          </wp:wrapTight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2770" cy="2150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0645">
      <w:rPr>
        <w:b/>
        <w:sz w:val="18"/>
        <w:szCs w:val="18"/>
      </w:rPr>
      <w:t>108</w:t>
    </w:r>
    <w:r w:rsidR="007C2351">
      <w:rPr>
        <w:b/>
        <w:sz w:val="18"/>
        <w:szCs w:val="18"/>
      </w:rPr>
      <w:t>9</w:t>
    </w:r>
    <w:r w:rsidRPr="009A0645">
      <w:rPr>
        <w:b/>
        <w:sz w:val="18"/>
        <w:szCs w:val="18"/>
      </w:rPr>
      <w:t xml:space="preserve"> Budapest, Baross u. </w:t>
    </w:r>
    <w:r w:rsidR="00721F32">
      <w:rPr>
        <w:b/>
        <w:sz w:val="18"/>
        <w:szCs w:val="18"/>
      </w:rPr>
      <w:t>133</w:t>
    </w:r>
    <w:r w:rsidRPr="009A0645">
      <w:rPr>
        <w:b/>
        <w:sz w:val="18"/>
        <w:szCs w:val="18"/>
      </w:rPr>
      <w:t xml:space="preserve">. </w:t>
    </w:r>
  </w:p>
  <w:p w14:paraId="348AE263" w14:textId="77777777" w:rsidR="00424A2E" w:rsidRDefault="00424A2E" w:rsidP="00424A2E">
    <w:pPr>
      <w:pStyle w:val="llb"/>
      <w:tabs>
        <w:tab w:val="left" w:pos="851"/>
        <w:tab w:val="left" w:pos="1276"/>
        <w:tab w:val="left" w:pos="1843"/>
        <w:tab w:val="left" w:pos="2127"/>
        <w:tab w:val="left" w:pos="2410"/>
        <w:tab w:val="left" w:pos="2977"/>
        <w:tab w:val="left" w:pos="3119"/>
        <w:tab w:val="left" w:pos="3261"/>
        <w:tab w:val="left" w:pos="4253"/>
        <w:tab w:val="left" w:pos="4678"/>
        <w:tab w:val="left" w:pos="5670"/>
        <w:tab w:val="left" w:pos="5954"/>
      </w:tabs>
      <w:spacing w:after="120"/>
      <w:rPr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  <w:t xml:space="preserve">  </w:t>
    </w:r>
    <w:r w:rsidRPr="00B623C5">
      <w:rPr>
        <w:b/>
        <w:sz w:val="18"/>
        <w:szCs w:val="18"/>
      </w:rPr>
      <w:t>1089 Budapest, Kálvária tér 7.</w:t>
    </w:r>
    <w:r>
      <w:rPr>
        <w:sz w:val="18"/>
        <w:szCs w:val="18"/>
      </w:rPr>
      <w:t xml:space="preserve"> Telefon:</w:t>
    </w:r>
    <w:r w:rsidRPr="00B623C5">
      <w:rPr>
        <w:sz w:val="18"/>
        <w:szCs w:val="18"/>
      </w:rPr>
      <w:t xml:space="preserve"> </w:t>
    </w:r>
    <w:r>
      <w:rPr>
        <w:sz w:val="18"/>
        <w:szCs w:val="18"/>
      </w:rPr>
      <w:t xml:space="preserve">06 1 303 </w:t>
    </w:r>
    <w:r w:rsidRPr="00B623C5">
      <w:rPr>
        <w:sz w:val="18"/>
        <w:szCs w:val="18"/>
      </w:rPr>
      <w:t>9300</w:t>
    </w:r>
  </w:p>
  <w:p w14:paraId="4F1BBA25" w14:textId="77777777" w:rsidR="00424A2E" w:rsidRPr="004921A7" w:rsidRDefault="00424A2E" w:rsidP="00424A2E">
    <w:pPr>
      <w:pStyle w:val="llb"/>
      <w:tabs>
        <w:tab w:val="clear" w:pos="4536"/>
        <w:tab w:val="left" w:pos="1560"/>
        <w:tab w:val="left" w:pos="1843"/>
        <w:tab w:val="left" w:pos="2552"/>
        <w:tab w:val="left" w:pos="2835"/>
        <w:tab w:val="left" w:pos="3119"/>
        <w:tab w:val="left" w:pos="3402"/>
        <w:tab w:val="left" w:pos="3828"/>
        <w:tab w:val="left" w:pos="4111"/>
        <w:tab w:val="left" w:pos="4395"/>
        <w:tab w:val="left" w:pos="6237"/>
      </w:tabs>
      <w:spacing w:after="12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</w:t>
    </w:r>
    <w:r w:rsidRPr="004921A7">
      <w:rPr>
        <w:sz w:val="18"/>
        <w:szCs w:val="18"/>
      </w:rPr>
      <w:t>www.nive.hu</w:t>
    </w:r>
  </w:p>
  <w:p w14:paraId="75C0F089" w14:textId="77777777" w:rsidR="002A667E" w:rsidRPr="004921A7" w:rsidRDefault="002A667E" w:rsidP="00424A2E">
    <w:pPr>
      <w:pStyle w:val="llb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8FD91" w14:textId="77777777" w:rsidR="00134631" w:rsidRDefault="00134631">
      <w:r>
        <w:separator/>
      </w:r>
    </w:p>
  </w:footnote>
  <w:footnote w:type="continuationSeparator" w:id="0">
    <w:p w14:paraId="2E766EA8" w14:textId="77777777" w:rsidR="00134631" w:rsidRDefault="00134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B0752" w14:textId="77777777" w:rsidR="00357318" w:rsidRDefault="00401A9B" w:rsidP="00357318">
    <w:pPr>
      <w:pStyle w:val="lfej"/>
      <w:spacing w:before="120" w:after="120"/>
      <w:jc w:val="center"/>
      <w:rPr>
        <w:b/>
        <w:smallCaps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6BA61DC1" wp14:editId="5ED07145">
          <wp:simplePos x="0" y="0"/>
          <wp:positionH relativeFrom="margin">
            <wp:posOffset>2729230</wp:posOffset>
          </wp:positionH>
          <wp:positionV relativeFrom="margin">
            <wp:posOffset>-857250</wp:posOffset>
          </wp:positionV>
          <wp:extent cx="334645" cy="542925"/>
          <wp:effectExtent l="0" t="0" r="8255" b="952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548B1C" w14:textId="77777777" w:rsidR="00357318" w:rsidRPr="007778B3" w:rsidRDefault="00357318" w:rsidP="00357318">
    <w:pPr>
      <w:pStyle w:val="lfej"/>
      <w:spacing w:before="120" w:after="120"/>
      <w:jc w:val="center"/>
      <w:rPr>
        <w:b/>
        <w:smallCaps/>
      </w:rPr>
    </w:pPr>
    <w:r w:rsidRPr="007778B3">
      <w:rPr>
        <w:b/>
        <w:smallCaps/>
      </w:rPr>
      <w:t xml:space="preserve">Nemzeti Szakképzési </w:t>
    </w:r>
    <w:r>
      <w:rPr>
        <w:b/>
        <w:smallCaps/>
      </w:rPr>
      <w:t>é</w:t>
    </w:r>
    <w:r w:rsidRPr="007778B3">
      <w:rPr>
        <w:b/>
        <w:smallCaps/>
      </w:rPr>
      <w:t>s</w:t>
    </w:r>
    <w:r w:rsidR="00D73481">
      <w:rPr>
        <w:b/>
        <w:smallCaps/>
      </w:rPr>
      <w:t xml:space="preserve"> </w:t>
    </w:r>
    <w:r w:rsidRPr="007778B3">
      <w:rPr>
        <w:b/>
        <w:smallCaps/>
      </w:rPr>
      <w:t>Felnőttképzési Hivatal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A44"/>
    <w:multiLevelType w:val="hybridMultilevel"/>
    <w:tmpl w:val="D2547C26"/>
    <w:lvl w:ilvl="0" w:tplc="AC56D6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433ED5"/>
    <w:multiLevelType w:val="hybridMultilevel"/>
    <w:tmpl w:val="64A0C2A8"/>
    <w:lvl w:ilvl="0" w:tplc="4D763D7E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4926CA"/>
    <w:multiLevelType w:val="hybridMultilevel"/>
    <w:tmpl w:val="83DE7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14BB0"/>
    <w:multiLevelType w:val="hybridMultilevel"/>
    <w:tmpl w:val="1DDCF6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74D2B"/>
    <w:multiLevelType w:val="hybridMultilevel"/>
    <w:tmpl w:val="96D01D60"/>
    <w:lvl w:ilvl="0" w:tplc="890885BA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D8"/>
    <w:rsid w:val="00002730"/>
    <w:rsid w:val="000041C5"/>
    <w:rsid w:val="00004C1C"/>
    <w:rsid w:val="00005807"/>
    <w:rsid w:val="000065D1"/>
    <w:rsid w:val="00010013"/>
    <w:rsid w:val="00012AEC"/>
    <w:rsid w:val="00013DD2"/>
    <w:rsid w:val="000275AE"/>
    <w:rsid w:val="00034495"/>
    <w:rsid w:val="000373EC"/>
    <w:rsid w:val="00040929"/>
    <w:rsid w:val="000434AA"/>
    <w:rsid w:val="00044E83"/>
    <w:rsid w:val="000517C5"/>
    <w:rsid w:val="000530EE"/>
    <w:rsid w:val="00054652"/>
    <w:rsid w:val="000710B4"/>
    <w:rsid w:val="00073FBD"/>
    <w:rsid w:val="00082522"/>
    <w:rsid w:val="00085E57"/>
    <w:rsid w:val="000919C4"/>
    <w:rsid w:val="00091EC0"/>
    <w:rsid w:val="00094AB3"/>
    <w:rsid w:val="00094B49"/>
    <w:rsid w:val="00097CC4"/>
    <w:rsid w:val="000A0241"/>
    <w:rsid w:val="000A078A"/>
    <w:rsid w:val="000A226F"/>
    <w:rsid w:val="000A5D83"/>
    <w:rsid w:val="000B0112"/>
    <w:rsid w:val="000B2D48"/>
    <w:rsid w:val="000B5069"/>
    <w:rsid w:val="000C02B3"/>
    <w:rsid w:val="000C3FC3"/>
    <w:rsid w:val="000C5978"/>
    <w:rsid w:val="000C7CA4"/>
    <w:rsid w:val="000D1A5A"/>
    <w:rsid w:val="000D202A"/>
    <w:rsid w:val="000D3149"/>
    <w:rsid w:val="000D71DF"/>
    <w:rsid w:val="000E0831"/>
    <w:rsid w:val="000E6377"/>
    <w:rsid w:val="000E6F58"/>
    <w:rsid w:val="000E7A3F"/>
    <w:rsid w:val="000F6620"/>
    <w:rsid w:val="001024C5"/>
    <w:rsid w:val="00105C53"/>
    <w:rsid w:val="00115D06"/>
    <w:rsid w:val="00116670"/>
    <w:rsid w:val="001210C6"/>
    <w:rsid w:val="00124062"/>
    <w:rsid w:val="00125508"/>
    <w:rsid w:val="00126202"/>
    <w:rsid w:val="001266A7"/>
    <w:rsid w:val="001269FC"/>
    <w:rsid w:val="00130B54"/>
    <w:rsid w:val="0013111D"/>
    <w:rsid w:val="00133FB3"/>
    <w:rsid w:val="00134631"/>
    <w:rsid w:val="00140457"/>
    <w:rsid w:val="00142839"/>
    <w:rsid w:val="001466DC"/>
    <w:rsid w:val="00150C00"/>
    <w:rsid w:val="00153980"/>
    <w:rsid w:val="00155108"/>
    <w:rsid w:val="00157D17"/>
    <w:rsid w:val="0016143F"/>
    <w:rsid w:val="00165E8B"/>
    <w:rsid w:val="00176D97"/>
    <w:rsid w:val="00182FA3"/>
    <w:rsid w:val="00184888"/>
    <w:rsid w:val="0019099F"/>
    <w:rsid w:val="0019114F"/>
    <w:rsid w:val="001920F8"/>
    <w:rsid w:val="00193CBD"/>
    <w:rsid w:val="00195F5F"/>
    <w:rsid w:val="00196334"/>
    <w:rsid w:val="001A1DBE"/>
    <w:rsid w:val="001A3E21"/>
    <w:rsid w:val="001A477C"/>
    <w:rsid w:val="001A5C02"/>
    <w:rsid w:val="001A64C0"/>
    <w:rsid w:val="001B22C2"/>
    <w:rsid w:val="001B3E11"/>
    <w:rsid w:val="001B4948"/>
    <w:rsid w:val="001B6071"/>
    <w:rsid w:val="001C13BC"/>
    <w:rsid w:val="001C2180"/>
    <w:rsid w:val="001C293D"/>
    <w:rsid w:val="001C54A4"/>
    <w:rsid w:val="001D25C8"/>
    <w:rsid w:val="001E2AA5"/>
    <w:rsid w:val="001E500F"/>
    <w:rsid w:val="001F030D"/>
    <w:rsid w:val="001F1E45"/>
    <w:rsid w:val="001F58FE"/>
    <w:rsid w:val="00204CCD"/>
    <w:rsid w:val="002156EE"/>
    <w:rsid w:val="00224A98"/>
    <w:rsid w:val="00231651"/>
    <w:rsid w:val="00232597"/>
    <w:rsid w:val="002340D7"/>
    <w:rsid w:val="0023588A"/>
    <w:rsid w:val="0023596E"/>
    <w:rsid w:val="00236294"/>
    <w:rsid w:val="00237D9F"/>
    <w:rsid w:val="00240F3C"/>
    <w:rsid w:val="0024244D"/>
    <w:rsid w:val="00242995"/>
    <w:rsid w:val="002451D7"/>
    <w:rsid w:val="002474D3"/>
    <w:rsid w:val="0025646A"/>
    <w:rsid w:val="0026127E"/>
    <w:rsid w:val="002634C3"/>
    <w:rsid w:val="00267904"/>
    <w:rsid w:val="002714C3"/>
    <w:rsid w:val="00275DEF"/>
    <w:rsid w:val="0028778E"/>
    <w:rsid w:val="002877F8"/>
    <w:rsid w:val="00292724"/>
    <w:rsid w:val="0029380D"/>
    <w:rsid w:val="00297FCA"/>
    <w:rsid w:val="002A2F8E"/>
    <w:rsid w:val="002A3484"/>
    <w:rsid w:val="002A35EC"/>
    <w:rsid w:val="002A4822"/>
    <w:rsid w:val="002A49B1"/>
    <w:rsid w:val="002A667E"/>
    <w:rsid w:val="002B179A"/>
    <w:rsid w:val="002B247E"/>
    <w:rsid w:val="002B6EC6"/>
    <w:rsid w:val="002C1D96"/>
    <w:rsid w:val="002C34C4"/>
    <w:rsid w:val="002C4116"/>
    <w:rsid w:val="002C5483"/>
    <w:rsid w:val="002C6A7A"/>
    <w:rsid w:val="002C72B9"/>
    <w:rsid w:val="002C7F8C"/>
    <w:rsid w:val="002D0C64"/>
    <w:rsid w:val="002E168D"/>
    <w:rsid w:val="002E279F"/>
    <w:rsid w:val="002E4CE0"/>
    <w:rsid w:val="002E6137"/>
    <w:rsid w:val="002E7684"/>
    <w:rsid w:val="002F061F"/>
    <w:rsid w:val="002F3631"/>
    <w:rsid w:val="002F7299"/>
    <w:rsid w:val="003020AB"/>
    <w:rsid w:val="00303560"/>
    <w:rsid w:val="00305D10"/>
    <w:rsid w:val="00306E13"/>
    <w:rsid w:val="00312CF9"/>
    <w:rsid w:val="00314CBE"/>
    <w:rsid w:val="0031533F"/>
    <w:rsid w:val="00323D1B"/>
    <w:rsid w:val="00331C95"/>
    <w:rsid w:val="0033518C"/>
    <w:rsid w:val="0034366B"/>
    <w:rsid w:val="0035368C"/>
    <w:rsid w:val="00353B81"/>
    <w:rsid w:val="00357318"/>
    <w:rsid w:val="0036001A"/>
    <w:rsid w:val="00362A11"/>
    <w:rsid w:val="003630D0"/>
    <w:rsid w:val="00367652"/>
    <w:rsid w:val="00373705"/>
    <w:rsid w:val="00374CB9"/>
    <w:rsid w:val="00375625"/>
    <w:rsid w:val="003818E8"/>
    <w:rsid w:val="003820FB"/>
    <w:rsid w:val="003849A9"/>
    <w:rsid w:val="00386235"/>
    <w:rsid w:val="00390AA5"/>
    <w:rsid w:val="00394285"/>
    <w:rsid w:val="00395AD9"/>
    <w:rsid w:val="00397E7A"/>
    <w:rsid w:val="003A3361"/>
    <w:rsid w:val="003A3822"/>
    <w:rsid w:val="003A48FC"/>
    <w:rsid w:val="003A4A02"/>
    <w:rsid w:val="003A60E8"/>
    <w:rsid w:val="003B4957"/>
    <w:rsid w:val="003B7AA9"/>
    <w:rsid w:val="003C3E79"/>
    <w:rsid w:val="003C7849"/>
    <w:rsid w:val="003D03B4"/>
    <w:rsid w:val="003D0472"/>
    <w:rsid w:val="003E3211"/>
    <w:rsid w:val="003E39D6"/>
    <w:rsid w:val="003E4843"/>
    <w:rsid w:val="003E5911"/>
    <w:rsid w:val="003E61FA"/>
    <w:rsid w:val="003E7C38"/>
    <w:rsid w:val="003F4F2A"/>
    <w:rsid w:val="003F5A41"/>
    <w:rsid w:val="00401A9B"/>
    <w:rsid w:val="00410E08"/>
    <w:rsid w:val="0041205C"/>
    <w:rsid w:val="00413AF0"/>
    <w:rsid w:val="00416A09"/>
    <w:rsid w:val="00422D0F"/>
    <w:rsid w:val="00422F3F"/>
    <w:rsid w:val="00424A2E"/>
    <w:rsid w:val="004262CE"/>
    <w:rsid w:val="004332BB"/>
    <w:rsid w:val="00444505"/>
    <w:rsid w:val="004520BA"/>
    <w:rsid w:val="00464A31"/>
    <w:rsid w:val="00465557"/>
    <w:rsid w:val="00466074"/>
    <w:rsid w:val="0047062F"/>
    <w:rsid w:val="00473F2B"/>
    <w:rsid w:val="00474F54"/>
    <w:rsid w:val="00480B0B"/>
    <w:rsid w:val="00482D12"/>
    <w:rsid w:val="004852AA"/>
    <w:rsid w:val="00485C2C"/>
    <w:rsid w:val="004866D8"/>
    <w:rsid w:val="00486EA4"/>
    <w:rsid w:val="00487F0B"/>
    <w:rsid w:val="004921A7"/>
    <w:rsid w:val="00494227"/>
    <w:rsid w:val="00495B39"/>
    <w:rsid w:val="004A2043"/>
    <w:rsid w:val="004A3DFE"/>
    <w:rsid w:val="004A462D"/>
    <w:rsid w:val="004A47C4"/>
    <w:rsid w:val="004A4CDE"/>
    <w:rsid w:val="004A5267"/>
    <w:rsid w:val="004A751D"/>
    <w:rsid w:val="004B3719"/>
    <w:rsid w:val="004B522B"/>
    <w:rsid w:val="004B7889"/>
    <w:rsid w:val="004C1D71"/>
    <w:rsid w:val="004C223F"/>
    <w:rsid w:val="004C6B4B"/>
    <w:rsid w:val="004D3E2D"/>
    <w:rsid w:val="004D440A"/>
    <w:rsid w:val="004E13A7"/>
    <w:rsid w:val="004E4F07"/>
    <w:rsid w:val="004F0CB7"/>
    <w:rsid w:val="004F1919"/>
    <w:rsid w:val="004F266C"/>
    <w:rsid w:val="005027A8"/>
    <w:rsid w:val="005034B7"/>
    <w:rsid w:val="00506E21"/>
    <w:rsid w:val="005121D1"/>
    <w:rsid w:val="00515F74"/>
    <w:rsid w:val="0052124A"/>
    <w:rsid w:val="00522368"/>
    <w:rsid w:val="00525A0C"/>
    <w:rsid w:val="0053601E"/>
    <w:rsid w:val="0053765B"/>
    <w:rsid w:val="005376B0"/>
    <w:rsid w:val="00542E66"/>
    <w:rsid w:val="00544777"/>
    <w:rsid w:val="005456B3"/>
    <w:rsid w:val="005549CD"/>
    <w:rsid w:val="005578E3"/>
    <w:rsid w:val="00561405"/>
    <w:rsid w:val="00572784"/>
    <w:rsid w:val="00575A16"/>
    <w:rsid w:val="0057605F"/>
    <w:rsid w:val="00576D59"/>
    <w:rsid w:val="00577623"/>
    <w:rsid w:val="00584615"/>
    <w:rsid w:val="00587EA2"/>
    <w:rsid w:val="00592716"/>
    <w:rsid w:val="00596FD5"/>
    <w:rsid w:val="005A2AF5"/>
    <w:rsid w:val="005A4B59"/>
    <w:rsid w:val="005B0557"/>
    <w:rsid w:val="005B1418"/>
    <w:rsid w:val="005B307E"/>
    <w:rsid w:val="005B3794"/>
    <w:rsid w:val="005B469F"/>
    <w:rsid w:val="005B5CDF"/>
    <w:rsid w:val="005C2BB7"/>
    <w:rsid w:val="005C4E3A"/>
    <w:rsid w:val="005E39AC"/>
    <w:rsid w:val="005E660F"/>
    <w:rsid w:val="005F014A"/>
    <w:rsid w:val="005F0818"/>
    <w:rsid w:val="005F29A0"/>
    <w:rsid w:val="005F3FBF"/>
    <w:rsid w:val="005F4825"/>
    <w:rsid w:val="005F5D69"/>
    <w:rsid w:val="006008ED"/>
    <w:rsid w:val="00601EDB"/>
    <w:rsid w:val="00602B38"/>
    <w:rsid w:val="00604DEF"/>
    <w:rsid w:val="00605DCE"/>
    <w:rsid w:val="00605F3A"/>
    <w:rsid w:val="006067AB"/>
    <w:rsid w:val="00607224"/>
    <w:rsid w:val="00610635"/>
    <w:rsid w:val="0061721C"/>
    <w:rsid w:val="006175CD"/>
    <w:rsid w:val="00624007"/>
    <w:rsid w:val="00626E2E"/>
    <w:rsid w:val="00627726"/>
    <w:rsid w:val="0063169C"/>
    <w:rsid w:val="0063257A"/>
    <w:rsid w:val="00637385"/>
    <w:rsid w:val="00642AEE"/>
    <w:rsid w:val="006430EB"/>
    <w:rsid w:val="00643F68"/>
    <w:rsid w:val="00650C0D"/>
    <w:rsid w:val="00653F9A"/>
    <w:rsid w:val="006552CE"/>
    <w:rsid w:val="006565CF"/>
    <w:rsid w:val="00656A96"/>
    <w:rsid w:val="00656AC1"/>
    <w:rsid w:val="00660F80"/>
    <w:rsid w:val="00662845"/>
    <w:rsid w:val="00667301"/>
    <w:rsid w:val="006803C8"/>
    <w:rsid w:val="00693C92"/>
    <w:rsid w:val="00695E9B"/>
    <w:rsid w:val="0069780D"/>
    <w:rsid w:val="00697E2F"/>
    <w:rsid w:val="006B17A8"/>
    <w:rsid w:val="006C0218"/>
    <w:rsid w:val="006C21BC"/>
    <w:rsid w:val="006C3BA5"/>
    <w:rsid w:val="006C6791"/>
    <w:rsid w:val="006D03C3"/>
    <w:rsid w:val="006D3BF3"/>
    <w:rsid w:val="006E5E71"/>
    <w:rsid w:val="006E62C8"/>
    <w:rsid w:val="006F1CAD"/>
    <w:rsid w:val="006F4034"/>
    <w:rsid w:val="00702FCF"/>
    <w:rsid w:val="00705116"/>
    <w:rsid w:val="00706205"/>
    <w:rsid w:val="007068DC"/>
    <w:rsid w:val="00710B0D"/>
    <w:rsid w:val="007127E2"/>
    <w:rsid w:val="0071402E"/>
    <w:rsid w:val="00714A26"/>
    <w:rsid w:val="0071550C"/>
    <w:rsid w:val="0072028F"/>
    <w:rsid w:val="00720B41"/>
    <w:rsid w:val="00721F32"/>
    <w:rsid w:val="0072279E"/>
    <w:rsid w:val="007232D1"/>
    <w:rsid w:val="00723BB0"/>
    <w:rsid w:val="00727C42"/>
    <w:rsid w:val="0073050D"/>
    <w:rsid w:val="007330FF"/>
    <w:rsid w:val="00736BE5"/>
    <w:rsid w:val="00740105"/>
    <w:rsid w:val="00742E9B"/>
    <w:rsid w:val="00747585"/>
    <w:rsid w:val="007510DC"/>
    <w:rsid w:val="00753897"/>
    <w:rsid w:val="00754E95"/>
    <w:rsid w:val="00762086"/>
    <w:rsid w:val="007639BA"/>
    <w:rsid w:val="00764343"/>
    <w:rsid w:val="00766C02"/>
    <w:rsid w:val="00781E3D"/>
    <w:rsid w:val="00782992"/>
    <w:rsid w:val="007932C7"/>
    <w:rsid w:val="0079371A"/>
    <w:rsid w:val="0079654A"/>
    <w:rsid w:val="007A33F5"/>
    <w:rsid w:val="007B4388"/>
    <w:rsid w:val="007B4AD4"/>
    <w:rsid w:val="007B54CD"/>
    <w:rsid w:val="007B61C3"/>
    <w:rsid w:val="007C2351"/>
    <w:rsid w:val="007C2465"/>
    <w:rsid w:val="007C27F4"/>
    <w:rsid w:val="007C3BA0"/>
    <w:rsid w:val="007C5F22"/>
    <w:rsid w:val="007D2D21"/>
    <w:rsid w:val="007E0EED"/>
    <w:rsid w:val="007E386F"/>
    <w:rsid w:val="007E6E0D"/>
    <w:rsid w:val="007F0B5A"/>
    <w:rsid w:val="008019C5"/>
    <w:rsid w:val="00812D45"/>
    <w:rsid w:val="00817A4B"/>
    <w:rsid w:val="00821FF2"/>
    <w:rsid w:val="00825778"/>
    <w:rsid w:val="00825C8A"/>
    <w:rsid w:val="0082618A"/>
    <w:rsid w:val="00826B8B"/>
    <w:rsid w:val="00827072"/>
    <w:rsid w:val="00827F6F"/>
    <w:rsid w:val="008302A2"/>
    <w:rsid w:val="0084438A"/>
    <w:rsid w:val="00844CEA"/>
    <w:rsid w:val="008457FC"/>
    <w:rsid w:val="0085126D"/>
    <w:rsid w:val="00851E55"/>
    <w:rsid w:val="00855AB1"/>
    <w:rsid w:val="00855DFA"/>
    <w:rsid w:val="008567C0"/>
    <w:rsid w:val="0086074E"/>
    <w:rsid w:val="00864C55"/>
    <w:rsid w:val="008658F7"/>
    <w:rsid w:val="00865E71"/>
    <w:rsid w:val="00866A4C"/>
    <w:rsid w:val="00867B7E"/>
    <w:rsid w:val="00871B66"/>
    <w:rsid w:val="00880770"/>
    <w:rsid w:val="00882F58"/>
    <w:rsid w:val="00892238"/>
    <w:rsid w:val="00895D89"/>
    <w:rsid w:val="00896CB4"/>
    <w:rsid w:val="008A09E3"/>
    <w:rsid w:val="008A43CB"/>
    <w:rsid w:val="008A5445"/>
    <w:rsid w:val="008B0FA6"/>
    <w:rsid w:val="008B59D9"/>
    <w:rsid w:val="008B5CA0"/>
    <w:rsid w:val="008B7217"/>
    <w:rsid w:val="008C2B1B"/>
    <w:rsid w:val="008C4AA8"/>
    <w:rsid w:val="008C5DF2"/>
    <w:rsid w:val="008D2F57"/>
    <w:rsid w:val="008D3BAF"/>
    <w:rsid w:val="008D4B56"/>
    <w:rsid w:val="008D6014"/>
    <w:rsid w:val="008D63CE"/>
    <w:rsid w:val="008D79C0"/>
    <w:rsid w:val="008E07E7"/>
    <w:rsid w:val="008E4FF2"/>
    <w:rsid w:val="008F26D4"/>
    <w:rsid w:val="008F4E97"/>
    <w:rsid w:val="008F59E9"/>
    <w:rsid w:val="008F5C5F"/>
    <w:rsid w:val="008F716B"/>
    <w:rsid w:val="0090205D"/>
    <w:rsid w:val="0090213A"/>
    <w:rsid w:val="0090236D"/>
    <w:rsid w:val="0090245E"/>
    <w:rsid w:val="0090405F"/>
    <w:rsid w:val="00904D6C"/>
    <w:rsid w:val="00906374"/>
    <w:rsid w:val="009135BF"/>
    <w:rsid w:val="0091499F"/>
    <w:rsid w:val="009152E7"/>
    <w:rsid w:val="00915539"/>
    <w:rsid w:val="00917690"/>
    <w:rsid w:val="00920B6D"/>
    <w:rsid w:val="00920BC2"/>
    <w:rsid w:val="00922BA0"/>
    <w:rsid w:val="009273D9"/>
    <w:rsid w:val="009300CB"/>
    <w:rsid w:val="00930B81"/>
    <w:rsid w:val="00931FFA"/>
    <w:rsid w:val="0093210C"/>
    <w:rsid w:val="009337FB"/>
    <w:rsid w:val="009429EE"/>
    <w:rsid w:val="00942F49"/>
    <w:rsid w:val="0094468D"/>
    <w:rsid w:val="00945803"/>
    <w:rsid w:val="009509F6"/>
    <w:rsid w:val="00950A1E"/>
    <w:rsid w:val="009517CF"/>
    <w:rsid w:val="00951B1F"/>
    <w:rsid w:val="009528D4"/>
    <w:rsid w:val="00955E22"/>
    <w:rsid w:val="00960C62"/>
    <w:rsid w:val="009635AF"/>
    <w:rsid w:val="00967F1D"/>
    <w:rsid w:val="00972ADF"/>
    <w:rsid w:val="00972F62"/>
    <w:rsid w:val="00973376"/>
    <w:rsid w:val="00983C5E"/>
    <w:rsid w:val="0098786B"/>
    <w:rsid w:val="00990C19"/>
    <w:rsid w:val="009A0645"/>
    <w:rsid w:val="009A378E"/>
    <w:rsid w:val="009B08E5"/>
    <w:rsid w:val="009B18BD"/>
    <w:rsid w:val="009B21B9"/>
    <w:rsid w:val="009B38FE"/>
    <w:rsid w:val="009B7535"/>
    <w:rsid w:val="009C452F"/>
    <w:rsid w:val="009E0CB6"/>
    <w:rsid w:val="009E141B"/>
    <w:rsid w:val="009E1FFA"/>
    <w:rsid w:val="009E703D"/>
    <w:rsid w:val="009E720D"/>
    <w:rsid w:val="009F5237"/>
    <w:rsid w:val="009F5E36"/>
    <w:rsid w:val="00A01C5E"/>
    <w:rsid w:val="00A04FC2"/>
    <w:rsid w:val="00A074B2"/>
    <w:rsid w:val="00A13130"/>
    <w:rsid w:val="00A13EB6"/>
    <w:rsid w:val="00A15A48"/>
    <w:rsid w:val="00A20565"/>
    <w:rsid w:val="00A20F90"/>
    <w:rsid w:val="00A34EC6"/>
    <w:rsid w:val="00A3593E"/>
    <w:rsid w:val="00A36298"/>
    <w:rsid w:val="00A40ACB"/>
    <w:rsid w:val="00A4402C"/>
    <w:rsid w:val="00A46651"/>
    <w:rsid w:val="00A470C0"/>
    <w:rsid w:val="00A51167"/>
    <w:rsid w:val="00A53DF7"/>
    <w:rsid w:val="00A56CD9"/>
    <w:rsid w:val="00A64E25"/>
    <w:rsid w:val="00A66F80"/>
    <w:rsid w:val="00A7065E"/>
    <w:rsid w:val="00A7084E"/>
    <w:rsid w:val="00A72C15"/>
    <w:rsid w:val="00A73A82"/>
    <w:rsid w:val="00A7529D"/>
    <w:rsid w:val="00A761D4"/>
    <w:rsid w:val="00A76961"/>
    <w:rsid w:val="00A804A1"/>
    <w:rsid w:val="00A811B4"/>
    <w:rsid w:val="00A84502"/>
    <w:rsid w:val="00A91402"/>
    <w:rsid w:val="00A91C28"/>
    <w:rsid w:val="00A92C59"/>
    <w:rsid w:val="00A93D9D"/>
    <w:rsid w:val="00A97CFF"/>
    <w:rsid w:val="00AA4097"/>
    <w:rsid w:val="00AA4309"/>
    <w:rsid w:val="00AB5561"/>
    <w:rsid w:val="00AB5BE4"/>
    <w:rsid w:val="00AC5C29"/>
    <w:rsid w:val="00AC6CA2"/>
    <w:rsid w:val="00AC7472"/>
    <w:rsid w:val="00AD1A64"/>
    <w:rsid w:val="00AE4A6D"/>
    <w:rsid w:val="00AE790C"/>
    <w:rsid w:val="00AE7BE8"/>
    <w:rsid w:val="00AF018F"/>
    <w:rsid w:val="00AF12AE"/>
    <w:rsid w:val="00AF20EE"/>
    <w:rsid w:val="00B04B8B"/>
    <w:rsid w:val="00B06923"/>
    <w:rsid w:val="00B06BFC"/>
    <w:rsid w:val="00B11163"/>
    <w:rsid w:val="00B1117F"/>
    <w:rsid w:val="00B14269"/>
    <w:rsid w:val="00B14D0D"/>
    <w:rsid w:val="00B15F77"/>
    <w:rsid w:val="00B20654"/>
    <w:rsid w:val="00B265E3"/>
    <w:rsid w:val="00B27977"/>
    <w:rsid w:val="00B27D9D"/>
    <w:rsid w:val="00B31143"/>
    <w:rsid w:val="00B34F39"/>
    <w:rsid w:val="00B35517"/>
    <w:rsid w:val="00B35FB0"/>
    <w:rsid w:val="00B36B30"/>
    <w:rsid w:val="00B41A81"/>
    <w:rsid w:val="00B42FC3"/>
    <w:rsid w:val="00B511A3"/>
    <w:rsid w:val="00B54123"/>
    <w:rsid w:val="00B65385"/>
    <w:rsid w:val="00B72387"/>
    <w:rsid w:val="00B80675"/>
    <w:rsid w:val="00B81A63"/>
    <w:rsid w:val="00B83C8F"/>
    <w:rsid w:val="00B85282"/>
    <w:rsid w:val="00B85F4F"/>
    <w:rsid w:val="00BB20E6"/>
    <w:rsid w:val="00BB28A0"/>
    <w:rsid w:val="00BC0802"/>
    <w:rsid w:val="00BC097F"/>
    <w:rsid w:val="00BC489B"/>
    <w:rsid w:val="00BC4A80"/>
    <w:rsid w:val="00BD3148"/>
    <w:rsid w:val="00BD6ABB"/>
    <w:rsid w:val="00BE1216"/>
    <w:rsid w:val="00BE2EAD"/>
    <w:rsid w:val="00BE7F14"/>
    <w:rsid w:val="00BF1760"/>
    <w:rsid w:val="00BF28A3"/>
    <w:rsid w:val="00BF37F9"/>
    <w:rsid w:val="00BF66A2"/>
    <w:rsid w:val="00BF7984"/>
    <w:rsid w:val="00C0299F"/>
    <w:rsid w:val="00C062DA"/>
    <w:rsid w:val="00C10AD3"/>
    <w:rsid w:val="00C14F50"/>
    <w:rsid w:val="00C20292"/>
    <w:rsid w:val="00C25B14"/>
    <w:rsid w:val="00C3059B"/>
    <w:rsid w:val="00C373BF"/>
    <w:rsid w:val="00C41210"/>
    <w:rsid w:val="00C473AC"/>
    <w:rsid w:val="00C47B64"/>
    <w:rsid w:val="00C51CCA"/>
    <w:rsid w:val="00C52EFF"/>
    <w:rsid w:val="00C537F7"/>
    <w:rsid w:val="00C54D46"/>
    <w:rsid w:val="00C60EE4"/>
    <w:rsid w:val="00C60F77"/>
    <w:rsid w:val="00C63199"/>
    <w:rsid w:val="00C64CC4"/>
    <w:rsid w:val="00C66548"/>
    <w:rsid w:val="00C73244"/>
    <w:rsid w:val="00C76041"/>
    <w:rsid w:val="00C843F4"/>
    <w:rsid w:val="00C852B4"/>
    <w:rsid w:val="00C90F8A"/>
    <w:rsid w:val="00C92462"/>
    <w:rsid w:val="00CA2584"/>
    <w:rsid w:val="00CA3793"/>
    <w:rsid w:val="00CA5D77"/>
    <w:rsid w:val="00CB222F"/>
    <w:rsid w:val="00CB79DF"/>
    <w:rsid w:val="00CC1D80"/>
    <w:rsid w:val="00CC28AF"/>
    <w:rsid w:val="00CC6518"/>
    <w:rsid w:val="00CC7B75"/>
    <w:rsid w:val="00CD0DDF"/>
    <w:rsid w:val="00CD1877"/>
    <w:rsid w:val="00CD1EC7"/>
    <w:rsid w:val="00CD213B"/>
    <w:rsid w:val="00CD3C47"/>
    <w:rsid w:val="00CD7982"/>
    <w:rsid w:val="00CE22BA"/>
    <w:rsid w:val="00CE504C"/>
    <w:rsid w:val="00CE5296"/>
    <w:rsid w:val="00CE684D"/>
    <w:rsid w:val="00CE7D75"/>
    <w:rsid w:val="00CF5491"/>
    <w:rsid w:val="00CF711F"/>
    <w:rsid w:val="00D00190"/>
    <w:rsid w:val="00D0267E"/>
    <w:rsid w:val="00D04562"/>
    <w:rsid w:val="00D061DD"/>
    <w:rsid w:val="00D106B8"/>
    <w:rsid w:val="00D10882"/>
    <w:rsid w:val="00D12AE7"/>
    <w:rsid w:val="00D1714B"/>
    <w:rsid w:val="00D26E51"/>
    <w:rsid w:val="00D302BD"/>
    <w:rsid w:val="00D30917"/>
    <w:rsid w:val="00D30C26"/>
    <w:rsid w:val="00D33F76"/>
    <w:rsid w:val="00D4068A"/>
    <w:rsid w:val="00D43EC0"/>
    <w:rsid w:val="00D444DC"/>
    <w:rsid w:val="00D45559"/>
    <w:rsid w:val="00D50F64"/>
    <w:rsid w:val="00D51FC3"/>
    <w:rsid w:val="00D601FF"/>
    <w:rsid w:val="00D63190"/>
    <w:rsid w:val="00D632BF"/>
    <w:rsid w:val="00D635A3"/>
    <w:rsid w:val="00D66D28"/>
    <w:rsid w:val="00D7156C"/>
    <w:rsid w:val="00D723FF"/>
    <w:rsid w:val="00D73481"/>
    <w:rsid w:val="00D749B7"/>
    <w:rsid w:val="00D75F5D"/>
    <w:rsid w:val="00D772B5"/>
    <w:rsid w:val="00D80496"/>
    <w:rsid w:val="00D80ABE"/>
    <w:rsid w:val="00D844B5"/>
    <w:rsid w:val="00D85EF4"/>
    <w:rsid w:val="00D87271"/>
    <w:rsid w:val="00D8748F"/>
    <w:rsid w:val="00D9398D"/>
    <w:rsid w:val="00D93A7C"/>
    <w:rsid w:val="00D9421E"/>
    <w:rsid w:val="00DA33E8"/>
    <w:rsid w:val="00DA4A7A"/>
    <w:rsid w:val="00DA5584"/>
    <w:rsid w:val="00DB378A"/>
    <w:rsid w:val="00DB7571"/>
    <w:rsid w:val="00DB7A6E"/>
    <w:rsid w:val="00DB7C0D"/>
    <w:rsid w:val="00DB7D3D"/>
    <w:rsid w:val="00DC297B"/>
    <w:rsid w:val="00DC418F"/>
    <w:rsid w:val="00DC75A0"/>
    <w:rsid w:val="00DD64E2"/>
    <w:rsid w:val="00DE21E4"/>
    <w:rsid w:val="00DE7EEC"/>
    <w:rsid w:val="00DF0E76"/>
    <w:rsid w:val="00DF167B"/>
    <w:rsid w:val="00DF48AA"/>
    <w:rsid w:val="00DF494F"/>
    <w:rsid w:val="00DF5D53"/>
    <w:rsid w:val="00DF5DDC"/>
    <w:rsid w:val="00DF6CC9"/>
    <w:rsid w:val="00E00D01"/>
    <w:rsid w:val="00E00ED5"/>
    <w:rsid w:val="00E10149"/>
    <w:rsid w:val="00E126C7"/>
    <w:rsid w:val="00E1352D"/>
    <w:rsid w:val="00E14951"/>
    <w:rsid w:val="00E161A8"/>
    <w:rsid w:val="00E17F7D"/>
    <w:rsid w:val="00E22DE7"/>
    <w:rsid w:val="00E24779"/>
    <w:rsid w:val="00E303A9"/>
    <w:rsid w:val="00E30698"/>
    <w:rsid w:val="00E3184F"/>
    <w:rsid w:val="00E3682E"/>
    <w:rsid w:val="00E41A39"/>
    <w:rsid w:val="00E41DB8"/>
    <w:rsid w:val="00E43FA4"/>
    <w:rsid w:val="00E45C6B"/>
    <w:rsid w:val="00E464C5"/>
    <w:rsid w:val="00E6529A"/>
    <w:rsid w:val="00E73144"/>
    <w:rsid w:val="00E74A4B"/>
    <w:rsid w:val="00E8005A"/>
    <w:rsid w:val="00E806A9"/>
    <w:rsid w:val="00E82C10"/>
    <w:rsid w:val="00E868B8"/>
    <w:rsid w:val="00EA1A0F"/>
    <w:rsid w:val="00EA1D17"/>
    <w:rsid w:val="00EA24A3"/>
    <w:rsid w:val="00EA2CE1"/>
    <w:rsid w:val="00EA7B53"/>
    <w:rsid w:val="00EB4C12"/>
    <w:rsid w:val="00EB688E"/>
    <w:rsid w:val="00EC1A18"/>
    <w:rsid w:val="00EC1BE5"/>
    <w:rsid w:val="00EC6924"/>
    <w:rsid w:val="00EE4CEE"/>
    <w:rsid w:val="00EE5903"/>
    <w:rsid w:val="00F03BE8"/>
    <w:rsid w:val="00F0570C"/>
    <w:rsid w:val="00F064AA"/>
    <w:rsid w:val="00F15839"/>
    <w:rsid w:val="00F15E96"/>
    <w:rsid w:val="00F15FAE"/>
    <w:rsid w:val="00F224A5"/>
    <w:rsid w:val="00F238BF"/>
    <w:rsid w:val="00F24AD4"/>
    <w:rsid w:val="00F27059"/>
    <w:rsid w:val="00F4213D"/>
    <w:rsid w:val="00F451EF"/>
    <w:rsid w:val="00F560E4"/>
    <w:rsid w:val="00F56BB8"/>
    <w:rsid w:val="00F5760F"/>
    <w:rsid w:val="00F57ECD"/>
    <w:rsid w:val="00F60ED8"/>
    <w:rsid w:val="00F61573"/>
    <w:rsid w:val="00F64D3F"/>
    <w:rsid w:val="00F64E65"/>
    <w:rsid w:val="00F70C23"/>
    <w:rsid w:val="00F748D4"/>
    <w:rsid w:val="00F74CE4"/>
    <w:rsid w:val="00F8254A"/>
    <w:rsid w:val="00F866B1"/>
    <w:rsid w:val="00F91FFD"/>
    <w:rsid w:val="00F92097"/>
    <w:rsid w:val="00F977E5"/>
    <w:rsid w:val="00FA1CFD"/>
    <w:rsid w:val="00FB0ED7"/>
    <w:rsid w:val="00FB2259"/>
    <w:rsid w:val="00FB422E"/>
    <w:rsid w:val="00FD3E65"/>
    <w:rsid w:val="00FD71AC"/>
    <w:rsid w:val="00FD799B"/>
    <w:rsid w:val="00FF1B3F"/>
    <w:rsid w:val="00FF4975"/>
    <w:rsid w:val="00FF6320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FB68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0ABE"/>
    <w:rPr>
      <w:sz w:val="24"/>
      <w:szCs w:val="24"/>
    </w:rPr>
  </w:style>
  <w:style w:type="paragraph" w:styleId="Cmsor1">
    <w:name w:val="heading 1"/>
    <w:basedOn w:val="Cm"/>
    <w:next w:val="Cmsor2"/>
    <w:qFormat/>
    <w:rsid w:val="006D03C3"/>
    <w:pPr>
      <w:keepNext/>
      <w:suppressAutoHyphens/>
      <w:spacing w:before="360" w:after="120" w:line="384" w:lineRule="auto"/>
      <w:jc w:val="left"/>
    </w:pPr>
    <w:rPr>
      <w:rFonts w:cs="Times New Roman"/>
      <w:bCs w:val="0"/>
      <w:noProof/>
      <w:sz w:val="36"/>
      <w:szCs w:val="20"/>
    </w:rPr>
  </w:style>
  <w:style w:type="paragraph" w:styleId="Cmsor2">
    <w:name w:val="heading 2"/>
    <w:next w:val="Norml"/>
    <w:qFormat/>
    <w:rsid w:val="006D03C3"/>
    <w:pPr>
      <w:spacing w:before="240" w:after="60"/>
      <w:ind w:left="1276" w:hanging="709"/>
      <w:outlineLvl w:val="1"/>
    </w:pPr>
    <w:rPr>
      <w:rFonts w:ascii="Arial" w:hAnsi="Arial"/>
      <w:i/>
      <w:noProof/>
      <w:sz w:val="24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1A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5">
    <w:name w:val="heading 5"/>
    <w:basedOn w:val="Norml"/>
    <w:next w:val="Norml"/>
    <w:qFormat/>
    <w:rsid w:val="006D03C3"/>
    <w:pPr>
      <w:keepNext/>
      <w:jc w:val="both"/>
      <w:outlineLvl w:val="4"/>
    </w:pPr>
    <w:rPr>
      <w:szCs w:val="20"/>
    </w:rPr>
  </w:style>
  <w:style w:type="paragraph" w:styleId="Cmsor7">
    <w:name w:val="heading 7"/>
    <w:basedOn w:val="Norml"/>
    <w:next w:val="Norml"/>
    <w:qFormat/>
    <w:rsid w:val="006D03C3"/>
    <w:pPr>
      <w:keepNext/>
      <w:spacing w:before="120"/>
      <w:jc w:val="both"/>
      <w:outlineLvl w:val="6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4366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34366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54D46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D80ABE"/>
    <w:pPr>
      <w:tabs>
        <w:tab w:val="left" w:pos="6663"/>
      </w:tabs>
      <w:ind w:left="6663" w:hanging="6663"/>
      <w:jc w:val="both"/>
    </w:pPr>
    <w:rPr>
      <w:sz w:val="20"/>
      <w:szCs w:val="20"/>
    </w:rPr>
  </w:style>
  <w:style w:type="paragraph" w:styleId="Cm">
    <w:name w:val="Title"/>
    <w:basedOn w:val="Norml"/>
    <w:qFormat/>
    <w:rsid w:val="006D03C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zvegtrzs">
    <w:name w:val="Body Text"/>
    <w:basedOn w:val="Norml"/>
    <w:rsid w:val="00920B6D"/>
    <w:pPr>
      <w:spacing w:after="120"/>
    </w:pPr>
  </w:style>
  <w:style w:type="table" w:styleId="Rcsostblzat">
    <w:name w:val="Table Grid"/>
    <w:basedOn w:val="Normltblzat"/>
    <w:rsid w:val="00034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EB688E"/>
    <w:pPr>
      <w:spacing w:before="100" w:beforeAutospacing="1" w:after="100" w:afterAutospacing="1"/>
    </w:pPr>
    <w:rPr>
      <w:color w:val="000000"/>
    </w:rPr>
  </w:style>
  <w:style w:type="paragraph" w:customStyle="1" w:styleId="CharChar2Char">
    <w:name w:val="Char Char2 Char"/>
    <w:basedOn w:val="Norml"/>
    <w:next w:val="Norml"/>
    <w:rsid w:val="009E14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2">
    <w:name w:val="Body Text 2"/>
    <w:basedOn w:val="Norml"/>
    <w:rsid w:val="002E7684"/>
    <w:pPr>
      <w:spacing w:after="120" w:line="480" w:lineRule="auto"/>
    </w:pPr>
  </w:style>
  <w:style w:type="paragraph" w:styleId="Szvegtrzs3">
    <w:name w:val="Body Text 3"/>
    <w:basedOn w:val="Norml"/>
    <w:rsid w:val="002E7684"/>
    <w:pPr>
      <w:spacing w:after="120"/>
    </w:pPr>
    <w:rPr>
      <w:sz w:val="16"/>
      <w:szCs w:val="16"/>
    </w:rPr>
  </w:style>
  <w:style w:type="character" w:customStyle="1" w:styleId="lfejChar">
    <w:name w:val="Élőfej Char"/>
    <w:link w:val="lfej"/>
    <w:rsid w:val="00357318"/>
    <w:rPr>
      <w:sz w:val="24"/>
      <w:szCs w:val="24"/>
    </w:rPr>
  </w:style>
  <w:style w:type="character" w:styleId="Hiperhivatkozs">
    <w:name w:val="Hyperlink"/>
    <w:rsid w:val="002A667E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401A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01A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rsid w:val="00D73481"/>
    <w:rPr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12620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12620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126202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1262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1262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0ABE"/>
    <w:rPr>
      <w:sz w:val="24"/>
      <w:szCs w:val="24"/>
    </w:rPr>
  </w:style>
  <w:style w:type="paragraph" w:styleId="Cmsor1">
    <w:name w:val="heading 1"/>
    <w:basedOn w:val="Cm"/>
    <w:next w:val="Cmsor2"/>
    <w:qFormat/>
    <w:rsid w:val="006D03C3"/>
    <w:pPr>
      <w:keepNext/>
      <w:suppressAutoHyphens/>
      <w:spacing w:before="360" w:after="120" w:line="384" w:lineRule="auto"/>
      <w:jc w:val="left"/>
    </w:pPr>
    <w:rPr>
      <w:rFonts w:cs="Times New Roman"/>
      <w:bCs w:val="0"/>
      <w:noProof/>
      <w:sz w:val="36"/>
      <w:szCs w:val="20"/>
    </w:rPr>
  </w:style>
  <w:style w:type="paragraph" w:styleId="Cmsor2">
    <w:name w:val="heading 2"/>
    <w:next w:val="Norml"/>
    <w:qFormat/>
    <w:rsid w:val="006D03C3"/>
    <w:pPr>
      <w:spacing w:before="240" w:after="60"/>
      <w:ind w:left="1276" w:hanging="709"/>
      <w:outlineLvl w:val="1"/>
    </w:pPr>
    <w:rPr>
      <w:rFonts w:ascii="Arial" w:hAnsi="Arial"/>
      <w:i/>
      <w:noProof/>
      <w:sz w:val="24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1A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5">
    <w:name w:val="heading 5"/>
    <w:basedOn w:val="Norml"/>
    <w:next w:val="Norml"/>
    <w:qFormat/>
    <w:rsid w:val="006D03C3"/>
    <w:pPr>
      <w:keepNext/>
      <w:jc w:val="both"/>
      <w:outlineLvl w:val="4"/>
    </w:pPr>
    <w:rPr>
      <w:szCs w:val="20"/>
    </w:rPr>
  </w:style>
  <w:style w:type="paragraph" w:styleId="Cmsor7">
    <w:name w:val="heading 7"/>
    <w:basedOn w:val="Norml"/>
    <w:next w:val="Norml"/>
    <w:qFormat/>
    <w:rsid w:val="006D03C3"/>
    <w:pPr>
      <w:keepNext/>
      <w:spacing w:before="120"/>
      <w:jc w:val="both"/>
      <w:outlineLvl w:val="6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4366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34366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54D46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D80ABE"/>
    <w:pPr>
      <w:tabs>
        <w:tab w:val="left" w:pos="6663"/>
      </w:tabs>
      <w:ind w:left="6663" w:hanging="6663"/>
      <w:jc w:val="both"/>
    </w:pPr>
    <w:rPr>
      <w:sz w:val="20"/>
      <w:szCs w:val="20"/>
    </w:rPr>
  </w:style>
  <w:style w:type="paragraph" w:styleId="Cm">
    <w:name w:val="Title"/>
    <w:basedOn w:val="Norml"/>
    <w:qFormat/>
    <w:rsid w:val="006D03C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zvegtrzs">
    <w:name w:val="Body Text"/>
    <w:basedOn w:val="Norml"/>
    <w:rsid w:val="00920B6D"/>
    <w:pPr>
      <w:spacing w:after="120"/>
    </w:pPr>
  </w:style>
  <w:style w:type="table" w:styleId="Rcsostblzat">
    <w:name w:val="Table Grid"/>
    <w:basedOn w:val="Normltblzat"/>
    <w:rsid w:val="00034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EB688E"/>
    <w:pPr>
      <w:spacing w:before="100" w:beforeAutospacing="1" w:after="100" w:afterAutospacing="1"/>
    </w:pPr>
    <w:rPr>
      <w:color w:val="000000"/>
    </w:rPr>
  </w:style>
  <w:style w:type="paragraph" w:customStyle="1" w:styleId="CharChar2Char">
    <w:name w:val="Char Char2 Char"/>
    <w:basedOn w:val="Norml"/>
    <w:next w:val="Norml"/>
    <w:rsid w:val="009E14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2">
    <w:name w:val="Body Text 2"/>
    <w:basedOn w:val="Norml"/>
    <w:rsid w:val="002E7684"/>
    <w:pPr>
      <w:spacing w:after="120" w:line="480" w:lineRule="auto"/>
    </w:pPr>
  </w:style>
  <w:style w:type="paragraph" w:styleId="Szvegtrzs3">
    <w:name w:val="Body Text 3"/>
    <w:basedOn w:val="Norml"/>
    <w:rsid w:val="002E7684"/>
    <w:pPr>
      <w:spacing w:after="120"/>
    </w:pPr>
    <w:rPr>
      <w:sz w:val="16"/>
      <w:szCs w:val="16"/>
    </w:rPr>
  </w:style>
  <w:style w:type="character" w:customStyle="1" w:styleId="lfejChar">
    <w:name w:val="Élőfej Char"/>
    <w:link w:val="lfej"/>
    <w:rsid w:val="00357318"/>
    <w:rPr>
      <w:sz w:val="24"/>
      <w:szCs w:val="24"/>
    </w:rPr>
  </w:style>
  <w:style w:type="character" w:styleId="Hiperhivatkozs">
    <w:name w:val="Hyperlink"/>
    <w:rsid w:val="002A667E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401A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01A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rsid w:val="00D73481"/>
    <w:rPr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12620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12620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126202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1262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1262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rkasM\Asztal\fh%20foig%20fej1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E3C02-3AF0-4F3D-87FA-082D7CCA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 foig fej1</Template>
  <TotalTime>36</TotalTime>
  <Pages>2</Pages>
  <Words>230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Hivatkozási szám: 123/2002</vt:lpstr>
    </vt:vector>
  </TitlesOfParts>
  <Company>Foglalkoztatási Hivatal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Hivatkozási szám: 123/2002</dc:title>
  <dc:creator>FarkasM</dc:creator>
  <cp:lastModifiedBy>Csányi Róbert</cp:lastModifiedBy>
  <cp:revision>16</cp:revision>
  <cp:lastPrinted>2015-01-08T15:48:00Z</cp:lastPrinted>
  <dcterms:created xsi:type="dcterms:W3CDTF">2017-05-29T14:00:00Z</dcterms:created>
  <dcterms:modified xsi:type="dcterms:W3CDTF">2018-06-26T11:20:00Z</dcterms:modified>
</cp:coreProperties>
</file>